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65" w:rsidRPr="00E618DE" w:rsidRDefault="00754265" w:rsidP="00754265">
      <w:pPr>
        <w:jc w:val="center"/>
        <w:rPr>
          <w:b/>
          <w:sz w:val="24"/>
          <w:szCs w:val="24"/>
          <w:lang w:val="lt-LT"/>
        </w:rPr>
      </w:pPr>
      <w:bookmarkStart w:id="0" w:name="_GoBack"/>
      <w:r w:rsidRPr="00E618DE">
        <w:rPr>
          <w:b/>
          <w:sz w:val="24"/>
          <w:szCs w:val="24"/>
          <w:lang w:val="lt-LT"/>
        </w:rPr>
        <w:t xml:space="preserve">DĖL IKIMOKYKLINIO IR PRIEŠMOKYKLINIO UGDYMO </w:t>
      </w:r>
      <w:r w:rsidR="0015740B" w:rsidRPr="00E618DE">
        <w:rPr>
          <w:b/>
          <w:sz w:val="24"/>
          <w:szCs w:val="24"/>
          <w:lang w:val="lt-LT"/>
        </w:rPr>
        <w:t>PASLAUGŲ TEIKIMO ROKIŠKIO RAJONO ŠVIETIMO ĮSTAIGOSE</w:t>
      </w:r>
      <w:r w:rsidR="001E375A" w:rsidRPr="00E618DE">
        <w:rPr>
          <w:b/>
          <w:sz w:val="24"/>
          <w:szCs w:val="24"/>
          <w:lang w:val="lt-LT"/>
        </w:rPr>
        <w:t xml:space="preserve"> 2017</w:t>
      </w:r>
      <w:r w:rsidRPr="00E618DE">
        <w:rPr>
          <w:b/>
          <w:sz w:val="24"/>
          <w:szCs w:val="24"/>
          <w:lang w:val="lt-LT"/>
        </w:rPr>
        <w:t xml:space="preserve"> METŲ LIEPOS IR RUGPJŪČIO MĖNESIAIS </w:t>
      </w:r>
    </w:p>
    <w:bookmarkEnd w:id="0"/>
    <w:p w:rsidR="00754265" w:rsidRPr="00E618DE" w:rsidRDefault="00754265" w:rsidP="00A509E9">
      <w:pPr>
        <w:jc w:val="center"/>
        <w:rPr>
          <w:lang w:val="lt-LT"/>
        </w:rPr>
      </w:pPr>
    </w:p>
    <w:p w:rsidR="00754265" w:rsidRPr="00E618DE" w:rsidRDefault="00754265" w:rsidP="00754265">
      <w:pPr>
        <w:jc w:val="center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201</w:t>
      </w:r>
      <w:r w:rsidR="00761BD4" w:rsidRPr="00E618DE">
        <w:rPr>
          <w:sz w:val="24"/>
          <w:szCs w:val="24"/>
          <w:lang w:val="lt-LT"/>
        </w:rPr>
        <w:t>7 m.</w:t>
      </w:r>
      <w:r w:rsidR="006F3412" w:rsidRPr="00E618DE">
        <w:rPr>
          <w:sz w:val="24"/>
          <w:szCs w:val="24"/>
          <w:lang w:val="lt-LT"/>
        </w:rPr>
        <w:t xml:space="preserve"> kovo 31</w:t>
      </w:r>
      <w:r w:rsidR="00C805F8" w:rsidRPr="00E618DE">
        <w:rPr>
          <w:sz w:val="24"/>
          <w:szCs w:val="24"/>
          <w:lang w:val="lt-LT"/>
        </w:rPr>
        <w:t>d. Nr. TS-</w:t>
      </w:r>
    </w:p>
    <w:p w:rsidR="00C805F8" w:rsidRPr="00E618DE" w:rsidRDefault="00754265" w:rsidP="00503CA1">
      <w:pPr>
        <w:jc w:val="center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Rokiškis</w:t>
      </w:r>
    </w:p>
    <w:p w:rsidR="00754265" w:rsidRPr="00E618DE" w:rsidRDefault="00754265" w:rsidP="00A509E9">
      <w:pPr>
        <w:ind w:left="900"/>
        <w:jc w:val="center"/>
        <w:rPr>
          <w:sz w:val="24"/>
          <w:szCs w:val="24"/>
          <w:lang w:val="lt-LT"/>
        </w:rPr>
      </w:pPr>
    </w:p>
    <w:p w:rsidR="00E618DE" w:rsidRPr="00E618DE" w:rsidRDefault="00E618DE" w:rsidP="00A509E9">
      <w:pPr>
        <w:ind w:left="900"/>
        <w:jc w:val="center"/>
        <w:rPr>
          <w:sz w:val="24"/>
          <w:szCs w:val="24"/>
          <w:lang w:val="lt-LT"/>
        </w:rPr>
      </w:pPr>
    </w:p>
    <w:p w:rsidR="00754265" w:rsidRPr="00E618DE" w:rsidRDefault="00E618DE" w:rsidP="00C805F8">
      <w:pPr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ab/>
      </w:r>
      <w:r w:rsidR="00754265" w:rsidRPr="00E618DE">
        <w:rPr>
          <w:sz w:val="24"/>
          <w:szCs w:val="24"/>
          <w:lang w:val="lt-LT"/>
        </w:rPr>
        <w:t>Vadovaudamasi Lietuvos Respublikos vietos savivaldos įstatymo 6 straipsnio 8 punktu</w:t>
      </w:r>
      <w:r w:rsidR="00967F4A" w:rsidRPr="00E618DE">
        <w:rPr>
          <w:sz w:val="24"/>
          <w:szCs w:val="24"/>
          <w:lang w:val="lt-LT"/>
        </w:rPr>
        <w:t xml:space="preserve">, </w:t>
      </w:r>
      <w:r w:rsidR="00754265" w:rsidRPr="00E618DE">
        <w:rPr>
          <w:sz w:val="24"/>
          <w:szCs w:val="24"/>
          <w:lang w:val="lt-LT"/>
        </w:rPr>
        <w:t xml:space="preserve">atsižvelgdama į ženkliai sumažėjusį vaikų lankomumą </w:t>
      </w:r>
      <w:r w:rsidR="00D46CF2" w:rsidRPr="00E618DE">
        <w:rPr>
          <w:sz w:val="24"/>
          <w:szCs w:val="24"/>
          <w:lang w:val="lt-LT"/>
        </w:rPr>
        <w:t xml:space="preserve">Rokiškio </w:t>
      </w:r>
      <w:r w:rsidR="00754265" w:rsidRPr="00E618DE">
        <w:rPr>
          <w:sz w:val="24"/>
          <w:szCs w:val="24"/>
          <w:lang w:val="lt-LT"/>
        </w:rPr>
        <w:t>rajono</w:t>
      </w:r>
      <w:r w:rsidR="00D46CF2" w:rsidRPr="00E618DE">
        <w:rPr>
          <w:sz w:val="24"/>
          <w:szCs w:val="24"/>
          <w:lang w:val="lt-LT"/>
        </w:rPr>
        <w:t xml:space="preserve"> švietimo įstaigų ikimokyklinio </w:t>
      </w:r>
      <w:r w:rsidR="0015740B" w:rsidRPr="00E618DE">
        <w:rPr>
          <w:sz w:val="24"/>
          <w:szCs w:val="24"/>
          <w:lang w:val="lt-LT"/>
        </w:rPr>
        <w:t xml:space="preserve">ir priešmokyklinio </w:t>
      </w:r>
      <w:r w:rsidR="00D46CF2" w:rsidRPr="00E618DE">
        <w:rPr>
          <w:sz w:val="24"/>
          <w:szCs w:val="24"/>
          <w:lang w:val="lt-LT"/>
        </w:rPr>
        <w:t xml:space="preserve">ugdymo grupėse </w:t>
      </w:r>
      <w:r w:rsidR="00967F4A" w:rsidRPr="00E618DE">
        <w:rPr>
          <w:sz w:val="24"/>
          <w:szCs w:val="24"/>
          <w:lang w:val="lt-LT"/>
        </w:rPr>
        <w:t>vasaros mėnesiais ir 2017 m. liepos mėnesį numatomą vandentiekio vamzdynų keitimą Rokiškio lopšelyje-darželyje „Varpelis</w:t>
      </w:r>
      <w:r w:rsidRPr="00E618DE">
        <w:rPr>
          <w:sz w:val="24"/>
          <w:szCs w:val="24"/>
          <w:lang w:val="lt-LT"/>
        </w:rPr>
        <w:t>“</w:t>
      </w:r>
      <w:r w:rsidR="00967F4A" w:rsidRPr="00E618DE">
        <w:rPr>
          <w:sz w:val="24"/>
          <w:szCs w:val="24"/>
          <w:lang w:val="lt-LT"/>
        </w:rPr>
        <w:t xml:space="preserve">, </w:t>
      </w:r>
      <w:r w:rsidR="00754265" w:rsidRPr="00E618DE">
        <w:rPr>
          <w:sz w:val="24"/>
          <w:szCs w:val="24"/>
          <w:lang w:val="lt-LT"/>
        </w:rPr>
        <w:t>Rokiškio rajono savivaldybės taryba n u s p r e n d ž i a:</w:t>
      </w:r>
    </w:p>
    <w:p w:rsidR="00754265" w:rsidRPr="00E618DE" w:rsidRDefault="00E618DE" w:rsidP="00660F12">
      <w:pPr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ab/>
      </w:r>
      <w:r w:rsidR="00754265" w:rsidRPr="00E618DE">
        <w:rPr>
          <w:sz w:val="24"/>
          <w:szCs w:val="24"/>
          <w:lang w:val="lt-LT"/>
        </w:rPr>
        <w:t>1. Neteikti i</w:t>
      </w:r>
      <w:r w:rsidR="00D46CF2" w:rsidRPr="00E618DE">
        <w:rPr>
          <w:sz w:val="24"/>
          <w:szCs w:val="24"/>
          <w:lang w:val="lt-LT"/>
        </w:rPr>
        <w:t>kimokyklinio</w:t>
      </w:r>
      <w:r w:rsidR="00A70250" w:rsidRPr="00E618DE">
        <w:rPr>
          <w:sz w:val="24"/>
          <w:szCs w:val="24"/>
          <w:lang w:val="lt-LT"/>
        </w:rPr>
        <w:t xml:space="preserve"> ir </w:t>
      </w:r>
      <w:r w:rsidR="00AD1D66" w:rsidRPr="00E618DE">
        <w:rPr>
          <w:sz w:val="24"/>
          <w:szCs w:val="24"/>
          <w:lang w:val="lt-LT"/>
        </w:rPr>
        <w:t>priešmokyklinio</w:t>
      </w:r>
      <w:r w:rsidR="00757994" w:rsidRPr="00E618DE">
        <w:rPr>
          <w:sz w:val="24"/>
          <w:szCs w:val="24"/>
          <w:lang w:val="lt-LT"/>
        </w:rPr>
        <w:t xml:space="preserve"> </w:t>
      </w:r>
      <w:r w:rsidR="00A70250" w:rsidRPr="00E618DE">
        <w:rPr>
          <w:sz w:val="24"/>
          <w:szCs w:val="24"/>
          <w:lang w:val="lt-LT"/>
        </w:rPr>
        <w:t>ugdymo paslaugų Rokiškio rajono</w:t>
      </w:r>
      <w:r w:rsidR="00754265" w:rsidRPr="00E618DE">
        <w:rPr>
          <w:sz w:val="24"/>
          <w:szCs w:val="24"/>
          <w:lang w:val="lt-LT"/>
        </w:rPr>
        <w:t xml:space="preserve"> švietimo</w:t>
      </w:r>
      <w:r w:rsidR="00757994" w:rsidRPr="00E618DE">
        <w:rPr>
          <w:sz w:val="24"/>
          <w:szCs w:val="24"/>
          <w:lang w:val="lt-LT"/>
        </w:rPr>
        <w:t xml:space="preserve"> </w:t>
      </w:r>
      <w:r w:rsidR="00754265" w:rsidRPr="00E618DE">
        <w:rPr>
          <w:sz w:val="24"/>
          <w:szCs w:val="24"/>
          <w:lang w:val="lt-LT"/>
        </w:rPr>
        <w:t>įstaigose:</w:t>
      </w:r>
    </w:p>
    <w:p w:rsidR="00754265" w:rsidRPr="00E618DE" w:rsidRDefault="00754265" w:rsidP="00A70250">
      <w:pPr>
        <w:ind w:firstLine="709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1.1.</w:t>
      </w:r>
      <w:r w:rsidR="00C805F8" w:rsidRPr="00E618DE">
        <w:rPr>
          <w:sz w:val="24"/>
          <w:szCs w:val="24"/>
          <w:lang w:val="lt-LT"/>
        </w:rPr>
        <w:t xml:space="preserve"> </w:t>
      </w:r>
      <w:r w:rsidR="00757994" w:rsidRPr="00E618DE">
        <w:rPr>
          <w:sz w:val="24"/>
          <w:szCs w:val="24"/>
          <w:lang w:val="lt-LT"/>
        </w:rPr>
        <w:t xml:space="preserve">2017 m. liepos 1 d. </w:t>
      </w:r>
      <w:r w:rsidR="00757994" w:rsidRPr="00E618DE">
        <w:rPr>
          <w:sz w:val="24"/>
          <w:szCs w:val="24"/>
          <w:lang w:val="lt-LT"/>
        </w:rPr>
        <w:sym w:font="Symbol" w:char="F02D"/>
      </w:r>
      <w:r w:rsidR="00757994" w:rsidRPr="00E618DE">
        <w:rPr>
          <w:sz w:val="24"/>
          <w:szCs w:val="24"/>
          <w:lang w:val="lt-LT"/>
        </w:rPr>
        <w:t xml:space="preserve"> </w:t>
      </w:r>
      <w:r w:rsidR="001E375A" w:rsidRPr="00E618DE">
        <w:rPr>
          <w:sz w:val="24"/>
          <w:szCs w:val="24"/>
          <w:lang w:val="lt-LT"/>
        </w:rPr>
        <w:t>2017</w:t>
      </w:r>
      <w:r w:rsidRPr="00E618DE">
        <w:rPr>
          <w:sz w:val="24"/>
          <w:szCs w:val="24"/>
          <w:lang w:val="lt-LT"/>
        </w:rPr>
        <w:t xml:space="preserve"> m. rugp</w:t>
      </w:r>
      <w:r w:rsidR="00A70250" w:rsidRPr="00E618DE">
        <w:rPr>
          <w:sz w:val="24"/>
          <w:szCs w:val="24"/>
          <w:lang w:val="lt-LT"/>
        </w:rPr>
        <w:t>jūčio 31 d.</w:t>
      </w:r>
      <w:r w:rsidRPr="00E618DE">
        <w:rPr>
          <w:sz w:val="24"/>
          <w:szCs w:val="24"/>
          <w:lang w:val="lt-LT"/>
        </w:rPr>
        <w:t xml:space="preserve"> Kamajų</w:t>
      </w:r>
      <w:r w:rsidR="00660F12" w:rsidRPr="00E618DE">
        <w:rPr>
          <w:sz w:val="24"/>
          <w:szCs w:val="24"/>
          <w:lang w:val="lt-LT"/>
        </w:rPr>
        <w:t xml:space="preserve"> ikimokyklinio ugdymo skyriuje</w:t>
      </w:r>
      <w:r w:rsidR="00EA1A5D" w:rsidRPr="00E618DE">
        <w:rPr>
          <w:sz w:val="24"/>
          <w:szCs w:val="24"/>
          <w:lang w:val="lt-LT"/>
        </w:rPr>
        <w:t xml:space="preserve">, </w:t>
      </w:r>
      <w:r w:rsidRPr="00E618DE">
        <w:rPr>
          <w:sz w:val="24"/>
          <w:szCs w:val="24"/>
          <w:lang w:val="lt-LT"/>
        </w:rPr>
        <w:t>Pandėlio ir Panemunėlio universaliuose daugiafunkciuose centru</w:t>
      </w:r>
      <w:r w:rsidR="00A70250" w:rsidRPr="00E618DE">
        <w:rPr>
          <w:sz w:val="24"/>
          <w:szCs w:val="24"/>
          <w:lang w:val="lt-LT"/>
        </w:rPr>
        <w:t xml:space="preserve">ose, </w:t>
      </w:r>
      <w:r w:rsidRPr="00E618DE">
        <w:rPr>
          <w:sz w:val="24"/>
          <w:szCs w:val="24"/>
          <w:lang w:val="lt-LT"/>
        </w:rPr>
        <w:t>Kazliškio skyriuje;</w:t>
      </w:r>
    </w:p>
    <w:p w:rsidR="00660F12" w:rsidRPr="00E618DE" w:rsidRDefault="00757994" w:rsidP="00660F12">
      <w:pPr>
        <w:ind w:left="709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 xml:space="preserve">1.2. 2017 m. birželio 1 d. </w:t>
      </w:r>
      <w:r w:rsidRPr="00E618DE">
        <w:rPr>
          <w:sz w:val="24"/>
          <w:szCs w:val="24"/>
          <w:lang w:val="lt-LT"/>
        </w:rPr>
        <w:sym w:font="Symbol" w:char="F02D"/>
      </w:r>
      <w:r w:rsidRPr="00E618DE">
        <w:rPr>
          <w:sz w:val="24"/>
          <w:szCs w:val="24"/>
          <w:lang w:val="lt-LT"/>
        </w:rPr>
        <w:t xml:space="preserve"> </w:t>
      </w:r>
      <w:r w:rsidR="001E375A" w:rsidRPr="00E618DE">
        <w:rPr>
          <w:sz w:val="24"/>
          <w:szCs w:val="24"/>
          <w:lang w:val="lt-LT"/>
        </w:rPr>
        <w:t>2017</w:t>
      </w:r>
      <w:r w:rsidR="00660F12" w:rsidRPr="00E618DE">
        <w:rPr>
          <w:sz w:val="24"/>
          <w:szCs w:val="24"/>
          <w:lang w:val="lt-LT"/>
        </w:rPr>
        <w:t xml:space="preserve"> m. rugpjūčio 31 d. Kriaunų pagrindinėje mokykloje;</w:t>
      </w:r>
    </w:p>
    <w:p w:rsidR="00754265" w:rsidRPr="00E618DE" w:rsidRDefault="00E618DE" w:rsidP="00660F12">
      <w:pPr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ab/>
      </w:r>
      <w:r w:rsidR="00AE0C91" w:rsidRPr="00E618DE">
        <w:rPr>
          <w:sz w:val="24"/>
          <w:szCs w:val="24"/>
          <w:lang w:val="lt-LT"/>
        </w:rPr>
        <w:t>1.3</w:t>
      </w:r>
      <w:r w:rsidR="00757994" w:rsidRPr="00E618DE">
        <w:rPr>
          <w:sz w:val="24"/>
          <w:szCs w:val="24"/>
          <w:lang w:val="lt-LT"/>
        </w:rPr>
        <w:t xml:space="preserve">. </w:t>
      </w:r>
      <w:r w:rsidR="001E375A" w:rsidRPr="00E618DE">
        <w:rPr>
          <w:sz w:val="24"/>
          <w:szCs w:val="24"/>
          <w:lang w:val="lt-LT"/>
        </w:rPr>
        <w:t>2017</w:t>
      </w:r>
      <w:r w:rsidR="0015572E" w:rsidRPr="00E618DE">
        <w:rPr>
          <w:sz w:val="24"/>
          <w:szCs w:val="24"/>
          <w:lang w:val="lt-LT"/>
        </w:rPr>
        <w:t xml:space="preserve"> m. liep</w:t>
      </w:r>
      <w:r w:rsidR="00757994" w:rsidRPr="00E618DE">
        <w:rPr>
          <w:sz w:val="24"/>
          <w:szCs w:val="24"/>
          <w:lang w:val="lt-LT"/>
        </w:rPr>
        <w:t xml:space="preserve">os 1 d. </w:t>
      </w:r>
      <w:r w:rsidR="00757994" w:rsidRPr="00E618DE">
        <w:rPr>
          <w:sz w:val="24"/>
          <w:szCs w:val="24"/>
          <w:lang w:val="lt-LT"/>
        </w:rPr>
        <w:sym w:font="Symbol" w:char="F02D"/>
      </w:r>
      <w:r w:rsidR="00757994" w:rsidRPr="00E618DE">
        <w:rPr>
          <w:sz w:val="24"/>
          <w:szCs w:val="24"/>
          <w:lang w:val="lt-LT"/>
        </w:rPr>
        <w:t xml:space="preserve"> </w:t>
      </w:r>
      <w:r w:rsidR="001E375A" w:rsidRPr="00E618DE">
        <w:rPr>
          <w:sz w:val="24"/>
          <w:szCs w:val="24"/>
          <w:lang w:val="lt-LT"/>
        </w:rPr>
        <w:t>2017</w:t>
      </w:r>
      <w:r w:rsidR="00761BD4" w:rsidRPr="00E618DE">
        <w:rPr>
          <w:sz w:val="24"/>
          <w:szCs w:val="24"/>
          <w:lang w:val="lt-LT"/>
        </w:rPr>
        <w:t xml:space="preserve"> m. rugpjūčio 18</w:t>
      </w:r>
      <w:r w:rsidR="00754265" w:rsidRPr="00E618DE">
        <w:rPr>
          <w:sz w:val="24"/>
          <w:szCs w:val="24"/>
          <w:lang w:val="lt-LT"/>
        </w:rPr>
        <w:t xml:space="preserve"> d. </w:t>
      </w:r>
      <w:r w:rsidR="00AE0C91" w:rsidRPr="00E618DE">
        <w:rPr>
          <w:sz w:val="24"/>
          <w:szCs w:val="24"/>
          <w:lang w:val="lt-LT"/>
        </w:rPr>
        <w:t xml:space="preserve">Juodupės lopšelyje-darželyje, Kavoliškio mokykloje-darželyje, Obelių lopšelyje-darželyje, </w:t>
      </w:r>
      <w:r w:rsidR="00754265" w:rsidRPr="00E618DE">
        <w:rPr>
          <w:sz w:val="24"/>
          <w:szCs w:val="24"/>
          <w:lang w:val="lt-LT"/>
        </w:rPr>
        <w:t xml:space="preserve">Rokiškio Senamiesčio </w:t>
      </w:r>
      <w:r w:rsidR="00660F12" w:rsidRPr="00E618DE">
        <w:rPr>
          <w:sz w:val="24"/>
          <w:szCs w:val="24"/>
          <w:lang w:val="lt-LT"/>
        </w:rPr>
        <w:t>progimnazijos</w:t>
      </w:r>
      <w:r w:rsidR="00A41EBC" w:rsidRPr="00E618DE">
        <w:rPr>
          <w:sz w:val="24"/>
          <w:szCs w:val="24"/>
          <w:lang w:val="lt-LT"/>
        </w:rPr>
        <w:t xml:space="preserve"> </w:t>
      </w:r>
      <w:r w:rsidR="00754265" w:rsidRPr="00E618DE">
        <w:rPr>
          <w:sz w:val="24"/>
          <w:szCs w:val="24"/>
          <w:lang w:val="lt-LT"/>
        </w:rPr>
        <w:t>La</w:t>
      </w:r>
      <w:r w:rsidR="00AE0C91" w:rsidRPr="00E618DE">
        <w:rPr>
          <w:sz w:val="24"/>
          <w:szCs w:val="24"/>
          <w:lang w:val="lt-LT"/>
        </w:rPr>
        <w:t>ibgalių skyriuje;</w:t>
      </w:r>
    </w:p>
    <w:p w:rsidR="00967F4A" w:rsidRPr="00E618DE" w:rsidRDefault="00757994" w:rsidP="00967F4A">
      <w:pPr>
        <w:ind w:firstLine="709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1.</w:t>
      </w:r>
      <w:r w:rsidR="00AE0C91" w:rsidRPr="00E618DE">
        <w:rPr>
          <w:sz w:val="24"/>
          <w:szCs w:val="24"/>
          <w:lang w:val="lt-LT"/>
        </w:rPr>
        <w:t>4</w:t>
      </w:r>
      <w:r w:rsidRPr="00E618DE">
        <w:rPr>
          <w:sz w:val="24"/>
          <w:szCs w:val="24"/>
          <w:lang w:val="lt-LT"/>
        </w:rPr>
        <w:t xml:space="preserve">. </w:t>
      </w:r>
      <w:r w:rsidR="00967F4A" w:rsidRPr="00E618DE">
        <w:rPr>
          <w:sz w:val="24"/>
          <w:szCs w:val="24"/>
          <w:lang w:val="lt-LT"/>
        </w:rPr>
        <w:t>2017</w:t>
      </w:r>
      <w:r w:rsidRPr="00E618DE">
        <w:rPr>
          <w:sz w:val="24"/>
          <w:szCs w:val="24"/>
          <w:lang w:val="lt-LT"/>
        </w:rPr>
        <w:t xml:space="preserve"> m. liepos 1 d. </w:t>
      </w:r>
      <w:r w:rsidRPr="00E618DE">
        <w:rPr>
          <w:sz w:val="24"/>
          <w:szCs w:val="24"/>
          <w:lang w:val="lt-LT"/>
        </w:rPr>
        <w:sym w:font="Symbol" w:char="F02D"/>
      </w:r>
      <w:r w:rsidRPr="00E618DE">
        <w:rPr>
          <w:sz w:val="24"/>
          <w:szCs w:val="24"/>
          <w:lang w:val="lt-LT"/>
        </w:rPr>
        <w:t xml:space="preserve"> </w:t>
      </w:r>
      <w:r w:rsidR="00967F4A" w:rsidRPr="00E618DE">
        <w:rPr>
          <w:sz w:val="24"/>
          <w:szCs w:val="24"/>
          <w:lang w:val="lt-LT"/>
        </w:rPr>
        <w:t>2017 m. liepos 31 d. Rokiškio lopšelyje-darželyje „Varpelis</w:t>
      </w:r>
      <w:r w:rsidR="00E618DE" w:rsidRPr="00E618DE">
        <w:rPr>
          <w:sz w:val="24"/>
          <w:szCs w:val="24"/>
          <w:lang w:val="lt-LT"/>
        </w:rPr>
        <w:t>“</w:t>
      </w:r>
      <w:r w:rsidR="009A4089" w:rsidRPr="00E618DE">
        <w:rPr>
          <w:sz w:val="24"/>
          <w:szCs w:val="24"/>
          <w:lang w:val="lt-LT"/>
        </w:rPr>
        <w:t>.</w:t>
      </w:r>
    </w:p>
    <w:p w:rsidR="00C523FE" w:rsidRPr="00E618DE" w:rsidRDefault="00C523FE" w:rsidP="00967F4A">
      <w:pPr>
        <w:ind w:firstLine="709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2. Nustatyti budinčių grupių skaičių Rokiškio miesto švietimo įstaigose:</w:t>
      </w:r>
    </w:p>
    <w:p w:rsidR="00C523FE" w:rsidRPr="00E618DE" w:rsidRDefault="00C523FE" w:rsidP="00967F4A">
      <w:pPr>
        <w:ind w:firstLine="709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2.1. lopšelyje-darželyje „Nykštukas“ ir mokykloje-darželyje „Ąžuoliukas</w:t>
      </w:r>
      <w:r w:rsidR="00E618DE" w:rsidRPr="00E618DE">
        <w:rPr>
          <w:sz w:val="24"/>
          <w:szCs w:val="24"/>
          <w:lang w:val="lt-LT"/>
        </w:rPr>
        <w:t>“</w:t>
      </w:r>
      <w:r w:rsidRPr="00E618DE">
        <w:rPr>
          <w:sz w:val="24"/>
          <w:szCs w:val="24"/>
          <w:lang w:val="lt-LT"/>
        </w:rPr>
        <w:t xml:space="preserve"> </w:t>
      </w:r>
      <w:r w:rsidRPr="00E618DE">
        <w:rPr>
          <w:sz w:val="24"/>
          <w:szCs w:val="24"/>
          <w:lang w:val="lt-LT"/>
        </w:rPr>
        <w:sym w:font="Symbol" w:char="F02D"/>
      </w:r>
      <w:r w:rsidRPr="00E618DE">
        <w:rPr>
          <w:sz w:val="24"/>
          <w:szCs w:val="24"/>
          <w:lang w:val="lt-LT"/>
        </w:rPr>
        <w:t xml:space="preserve"> po dvi grupes;</w:t>
      </w:r>
    </w:p>
    <w:p w:rsidR="00C523FE" w:rsidRPr="00E618DE" w:rsidRDefault="00C523FE" w:rsidP="00967F4A">
      <w:pPr>
        <w:ind w:firstLine="709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2.2. lopšelyje-darželyje „Varpelis</w:t>
      </w:r>
      <w:r w:rsidR="00E618DE" w:rsidRPr="00E618DE">
        <w:rPr>
          <w:sz w:val="24"/>
          <w:szCs w:val="24"/>
          <w:lang w:val="lt-LT"/>
        </w:rPr>
        <w:t>“</w:t>
      </w:r>
      <w:r w:rsidRPr="00E618DE">
        <w:rPr>
          <w:sz w:val="24"/>
          <w:szCs w:val="24"/>
          <w:lang w:val="lt-LT"/>
        </w:rPr>
        <w:t xml:space="preserve"> </w:t>
      </w:r>
      <w:r w:rsidRPr="00E618DE">
        <w:rPr>
          <w:sz w:val="24"/>
          <w:szCs w:val="24"/>
          <w:lang w:val="lt-LT"/>
        </w:rPr>
        <w:sym w:font="Symbol" w:char="F02D"/>
      </w:r>
      <w:r w:rsidR="0005278F" w:rsidRPr="00E618DE">
        <w:rPr>
          <w:sz w:val="24"/>
          <w:szCs w:val="24"/>
          <w:lang w:val="lt-LT"/>
        </w:rPr>
        <w:t xml:space="preserve"> trys grupė</w:t>
      </w:r>
      <w:r w:rsidR="008D4152" w:rsidRPr="00E618DE">
        <w:rPr>
          <w:sz w:val="24"/>
          <w:szCs w:val="24"/>
          <w:lang w:val="lt-LT"/>
        </w:rPr>
        <w:t>s;</w:t>
      </w:r>
    </w:p>
    <w:p w:rsidR="0005278F" w:rsidRPr="00E618DE" w:rsidRDefault="0005278F" w:rsidP="00A70250">
      <w:pPr>
        <w:ind w:firstLine="709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2.3. lopšelyje-darželyje „Pumpurėlis“</w:t>
      </w:r>
      <w:r w:rsidR="00A70250" w:rsidRPr="00E618DE">
        <w:rPr>
          <w:sz w:val="24"/>
          <w:szCs w:val="24"/>
          <w:lang w:val="lt-LT"/>
        </w:rPr>
        <w:t xml:space="preserve"> </w:t>
      </w:r>
      <w:r w:rsidR="00A70250" w:rsidRPr="00E618DE">
        <w:rPr>
          <w:sz w:val="24"/>
          <w:szCs w:val="24"/>
          <w:lang w:val="lt-LT"/>
        </w:rPr>
        <w:sym w:font="Symbol" w:char="F02D"/>
      </w:r>
      <w:r w:rsidRPr="00E618DE">
        <w:rPr>
          <w:sz w:val="24"/>
          <w:szCs w:val="24"/>
          <w:lang w:val="lt-LT"/>
        </w:rPr>
        <w:t xml:space="preserve"> trys grupės, iš jų vienos grupės darbo laikas</w:t>
      </w:r>
      <w:r w:rsidR="00A70250" w:rsidRPr="00E618DE">
        <w:rPr>
          <w:sz w:val="24"/>
          <w:szCs w:val="24"/>
          <w:lang w:val="lt-LT"/>
        </w:rPr>
        <w:t xml:space="preserve"> </w:t>
      </w:r>
      <w:r w:rsidR="00A70250" w:rsidRPr="00E618DE">
        <w:rPr>
          <w:sz w:val="24"/>
          <w:szCs w:val="24"/>
          <w:lang w:val="lt-LT"/>
        </w:rPr>
        <w:sym w:font="Symbol" w:char="F02D"/>
      </w:r>
      <w:r w:rsidR="00E618DE">
        <w:rPr>
          <w:sz w:val="24"/>
          <w:szCs w:val="24"/>
          <w:lang w:val="lt-LT"/>
        </w:rPr>
        <w:t xml:space="preserve"> 24 val. per parą.</w:t>
      </w:r>
    </w:p>
    <w:p w:rsidR="005E4D90" w:rsidRPr="00E618DE" w:rsidRDefault="00C523FE" w:rsidP="000F189A">
      <w:pPr>
        <w:ind w:firstLine="709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3</w:t>
      </w:r>
      <w:r w:rsidR="00967F4A" w:rsidRPr="00E618DE">
        <w:rPr>
          <w:sz w:val="24"/>
          <w:szCs w:val="24"/>
          <w:lang w:val="lt-LT"/>
        </w:rPr>
        <w:t>. Įpareigoti</w:t>
      </w:r>
      <w:r w:rsidR="005E4D90" w:rsidRPr="00E618DE">
        <w:rPr>
          <w:sz w:val="24"/>
          <w:szCs w:val="24"/>
          <w:lang w:val="lt-LT"/>
        </w:rPr>
        <w:t>:</w:t>
      </w:r>
    </w:p>
    <w:p w:rsidR="00841685" w:rsidRPr="00E618DE" w:rsidRDefault="005E4D90" w:rsidP="000F189A">
      <w:pPr>
        <w:ind w:firstLine="709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3.1.</w:t>
      </w:r>
      <w:r w:rsidR="00967F4A" w:rsidRPr="00E618DE">
        <w:rPr>
          <w:sz w:val="24"/>
          <w:szCs w:val="24"/>
          <w:lang w:val="lt-LT"/>
        </w:rPr>
        <w:t xml:space="preserve"> Rokiškio lopšelio-darželio </w:t>
      </w:r>
      <w:r w:rsidR="00C523FE" w:rsidRPr="00E618DE">
        <w:rPr>
          <w:sz w:val="24"/>
          <w:szCs w:val="24"/>
          <w:lang w:val="lt-LT"/>
        </w:rPr>
        <w:t>„</w:t>
      </w:r>
      <w:r w:rsidR="00967F4A" w:rsidRPr="00E618DE">
        <w:rPr>
          <w:sz w:val="24"/>
          <w:szCs w:val="24"/>
          <w:lang w:val="lt-LT"/>
        </w:rPr>
        <w:t xml:space="preserve">Pumpurėlis“ direktorę </w:t>
      </w:r>
      <w:r w:rsidR="00E76603" w:rsidRPr="00E618DE">
        <w:rPr>
          <w:sz w:val="24"/>
          <w:szCs w:val="24"/>
          <w:lang w:val="lt-LT"/>
        </w:rPr>
        <w:t>Skirmantę Krasauskaitę</w:t>
      </w:r>
      <w:r w:rsidRPr="00E618DE">
        <w:rPr>
          <w:sz w:val="24"/>
          <w:szCs w:val="24"/>
          <w:lang w:val="lt-LT"/>
        </w:rPr>
        <w:t xml:space="preserve"> sudaryti sąlygas </w:t>
      </w:r>
      <w:r w:rsidR="00841685" w:rsidRPr="00E618DE">
        <w:rPr>
          <w:sz w:val="24"/>
          <w:szCs w:val="24"/>
          <w:lang w:val="lt-LT"/>
        </w:rPr>
        <w:t xml:space="preserve">lopšelio-darželio „Varpelis“ dviejų budinčių grupių vaikams </w:t>
      </w:r>
      <w:r w:rsidRPr="00E618DE">
        <w:rPr>
          <w:sz w:val="24"/>
          <w:szCs w:val="24"/>
          <w:lang w:val="lt-LT"/>
        </w:rPr>
        <w:t>nuo 2017 m. liepos 1 d. iki 2017 m. liepos 31 d. lankyti lopšelį-darželį „Pumpurėlis“</w:t>
      </w:r>
      <w:r w:rsidR="0005278F" w:rsidRPr="00E618DE">
        <w:rPr>
          <w:sz w:val="24"/>
          <w:szCs w:val="24"/>
          <w:lang w:val="lt-LT"/>
        </w:rPr>
        <w:t>;</w:t>
      </w:r>
    </w:p>
    <w:p w:rsidR="00967F4A" w:rsidRPr="00E618DE" w:rsidRDefault="00841685" w:rsidP="00A70250">
      <w:pPr>
        <w:ind w:firstLine="709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 xml:space="preserve">3.2. Rokiškio </w:t>
      </w:r>
      <w:r w:rsidR="0026361E" w:rsidRPr="00E618DE">
        <w:rPr>
          <w:sz w:val="24"/>
          <w:szCs w:val="24"/>
          <w:lang w:val="lt-LT"/>
        </w:rPr>
        <w:t>mokyklos-darželio „Ąžuoliukas“</w:t>
      </w:r>
      <w:r w:rsidR="00C523FE" w:rsidRPr="00E618DE">
        <w:rPr>
          <w:sz w:val="24"/>
          <w:szCs w:val="24"/>
          <w:lang w:val="lt-LT"/>
        </w:rPr>
        <w:t xml:space="preserve"> direktorę Romualdą Cegelskienę</w:t>
      </w:r>
      <w:r w:rsidRPr="00E618DE">
        <w:rPr>
          <w:sz w:val="24"/>
          <w:szCs w:val="24"/>
          <w:lang w:val="lt-LT"/>
        </w:rPr>
        <w:t xml:space="preserve"> sudaryti sąlygas </w:t>
      </w:r>
      <w:r w:rsidR="00E76603" w:rsidRPr="00E618DE">
        <w:rPr>
          <w:sz w:val="24"/>
          <w:szCs w:val="24"/>
          <w:lang w:val="lt-LT"/>
        </w:rPr>
        <w:t xml:space="preserve">lopšelio-darželio „Varpelis“ </w:t>
      </w:r>
      <w:r w:rsidRPr="00E618DE">
        <w:rPr>
          <w:sz w:val="24"/>
          <w:szCs w:val="24"/>
          <w:lang w:val="lt-LT"/>
        </w:rPr>
        <w:t xml:space="preserve">vienos budinčios grupės </w:t>
      </w:r>
      <w:r w:rsidR="00E76603" w:rsidRPr="00E618DE">
        <w:rPr>
          <w:sz w:val="24"/>
          <w:szCs w:val="24"/>
          <w:lang w:val="lt-LT"/>
        </w:rPr>
        <w:t xml:space="preserve">vaikams nuo 2017 m. liepos 1 d. iki 2017 </w:t>
      </w:r>
      <w:r w:rsidRPr="00E618DE">
        <w:rPr>
          <w:sz w:val="24"/>
          <w:szCs w:val="24"/>
          <w:lang w:val="lt-LT"/>
        </w:rPr>
        <w:t xml:space="preserve">m. liepos 31 d. lankyti </w:t>
      </w:r>
      <w:r w:rsidR="005E4D90" w:rsidRPr="00E618DE">
        <w:rPr>
          <w:sz w:val="24"/>
          <w:szCs w:val="24"/>
          <w:lang w:val="lt-LT"/>
        </w:rPr>
        <w:t xml:space="preserve">mokyklą-darželį </w:t>
      </w:r>
      <w:r w:rsidRPr="00E618DE">
        <w:rPr>
          <w:sz w:val="24"/>
          <w:szCs w:val="24"/>
          <w:lang w:val="lt-LT"/>
        </w:rPr>
        <w:t>„Ąžuoliukas“</w:t>
      </w:r>
      <w:r w:rsidR="005E4D90" w:rsidRPr="00E618DE">
        <w:rPr>
          <w:sz w:val="24"/>
          <w:szCs w:val="24"/>
          <w:lang w:val="lt-LT"/>
        </w:rPr>
        <w:t>.</w:t>
      </w:r>
    </w:p>
    <w:p w:rsidR="001E375A" w:rsidRPr="00E618DE" w:rsidRDefault="00A70250" w:rsidP="00271A4F">
      <w:pPr>
        <w:ind w:firstLine="709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4</w:t>
      </w:r>
      <w:r w:rsidR="00271A4F" w:rsidRPr="00E618DE">
        <w:rPr>
          <w:sz w:val="24"/>
          <w:szCs w:val="24"/>
          <w:lang w:val="lt-LT"/>
        </w:rPr>
        <w:t xml:space="preserve">. </w:t>
      </w:r>
      <w:r w:rsidR="009552B1" w:rsidRPr="00E618DE">
        <w:rPr>
          <w:sz w:val="24"/>
          <w:szCs w:val="24"/>
          <w:lang w:val="lt-LT"/>
        </w:rPr>
        <w:t>Sudaryti sąlygas vaikams</w:t>
      </w:r>
      <w:r w:rsidR="00074740" w:rsidRPr="00E618DE">
        <w:rPr>
          <w:sz w:val="24"/>
          <w:szCs w:val="24"/>
          <w:lang w:val="lt-LT"/>
        </w:rPr>
        <w:t>, kurie lanko kaimo vietovėse esančias švietimo įstaigas ir kuriems</w:t>
      </w:r>
      <w:r w:rsidR="00EF459B" w:rsidRPr="00E618DE">
        <w:rPr>
          <w:sz w:val="24"/>
          <w:szCs w:val="24"/>
          <w:lang w:val="lt-LT"/>
        </w:rPr>
        <w:t xml:space="preserve"> 2017</w:t>
      </w:r>
      <w:r w:rsidR="00D87291" w:rsidRPr="00E618DE">
        <w:rPr>
          <w:sz w:val="24"/>
          <w:szCs w:val="24"/>
          <w:lang w:val="lt-LT"/>
        </w:rPr>
        <w:t xml:space="preserve"> m. liepos</w:t>
      </w:r>
      <w:r w:rsidR="00EF459B" w:rsidRPr="00E618DE">
        <w:rPr>
          <w:sz w:val="24"/>
          <w:szCs w:val="24"/>
          <w:lang w:val="lt-LT"/>
        </w:rPr>
        <w:t>-rugpjūčio mėnesiais būtina</w:t>
      </w:r>
      <w:r w:rsidR="00D87291" w:rsidRPr="00E618DE">
        <w:rPr>
          <w:sz w:val="24"/>
          <w:szCs w:val="24"/>
          <w:lang w:val="lt-LT"/>
        </w:rPr>
        <w:t>i reikalinga</w:t>
      </w:r>
      <w:r w:rsidR="00EF459B" w:rsidRPr="00E618DE">
        <w:rPr>
          <w:sz w:val="24"/>
          <w:szCs w:val="24"/>
          <w:lang w:val="lt-LT"/>
        </w:rPr>
        <w:t xml:space="preserve"> institucinė priežiūra</w:t>
      </w:r>
      <w:r w:rsidR="009552B1" w:rsidRPr="00E618DE">
        <w:rPr>
          <w:sz w:val="24"/>
          <w:szCs w:val="24"/>
          <w:lang w:val="lt-LT"/>
        </w:rPr>
        <w:t xml:space="preserve">, </w:t>
      </w:r>
      <w:r w:rsidR="00757994" w:rsidRPr="00E618DE">
        <w:rPr>
          <w:sz w:val="24"/>
          <w:szCs w:val="24"/>
          <w:lang w:val="lt-LT"/>
        </w:rPr>
        <w:t xml:space="preserve">nuo 2017 m. liepos 1 d. iki </w:t>
      </w:r>
      <w:r w:rsidR="00074740" w:rsidRPr="00E618DE">
        <w:rPr>
          <w:sz w:val="24"/>
          <w:szCs w:val="24"/>
          <w:lang w:val="lt-LT"/>
        </w:rPr>
        <w:t>2017 m. rugpjūči</w:t>
      </w:r>
      <w:r w:rsidR="00D87291" w:rsidRPr="00E618DE">
        <w:rPr>
          <w:sz w:val="24"/>
          <w:szCs w:val="24"/>
          <w:lang w:val="lt-LT"/>
        </w:rPr>
        <w:t>o 18 d. lankyti Rokiškio miesto švietimo įstaigą</w:t>
      </w:r>
      <w:r w:rsidR="00271A4F" w:rsidRPr="00E618DE">
        <w:rPr>
          <w:sz w:val="24"/>
          <w:szCs w:val="24"/>
          <w:lang w:val="lt-LT"/>
        </w:rPr>
        <w:t>.</w:t>
      </w:r>
      <w:r w:rsidR="00EF459B" w:rsidRPr="00E618DE">
        <w:rPr>
          <w:sz w:val="24"/>
          <w:szCs w:val="24"/>
          <w:lang w:val="lt-LT"/>
        </w:rPr>
        <w:t xml:space="preserve"> </w:t>
      </w:r>
      <w:r w:rsidR="00C523FE" w:rsidRPr="00E618DE">
        <w:rPr>
          <w:sz w:val="24"/>
          <w:szCs w:val="24"/>
          <w:lang w:val="lt-LT"/>
        </w:rPr>
        <w:t>Tėvų prašymai priimami Švietimo skyriuje iki 2017 m. birželio 20 d.</w:t>
      </w:r>
    </w:p>
    <w:p w:rsidR="00660F12" w:rsidRPr="00E618DE" w:rsidRDefault="00E618DE" w:rsidP="00F3592A">
      <w:pPr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ab/>
      </w:r>
      <w:r w:rsidR="00A70250" w:rsidRPr="00E618DE">
        <w:rPr>
          <w:sz w:val="24"/>
          <w:szCs w:val="24"/>
          <w:lang w:val="lt-LT"/>
        </w:rPr>
        <w:t>5</w:t>
      </w:r>
      <w:r w:rsidR="00A5199E" w:rsidRPr="00E618DE">
        <w:rPr>
          <w:sz w:val="24"/>
          <w:szCs w:val="24"/>
          <w:lang w:val="lt-LT"/>
        </w:rPr>
        <w:t>. Vaikams, l</w:t>
      </w:r>
      <w:r w:rsidR="001E375A" w:rsidRPr="00E618DE">
        <w:rPr>
          <w:sz w:val="24"/>
          <w:szCs w:val="24"/>
          <w:lang w:val="lt-LT"/>
        </w:rPr>
        <w:t>ankantiems 2017</w:t>
      </w:r>
      <w:r w:rsidR="009123EA" w:rsidRPr="00E618DE">
        <w:rPr>
          <w:sz w:val="24"/>
          <w:szCs w:val="24"/>
          <w:lang w:val="lt-LT"/>
        </w:rPr>
        <w:t xml:space="preserve"> m. liepos 1 d. </w:t>
      </w:r>
      <w:r w:rsidR="009123EA" w:rsidRPr="00E618DE">
        <w:rPr>
          <w:sz w:val="24"/>
          <w:szCs w:val="24"/>
          <w:lang w:val="lt-LT"/>
        </w:rPr>
        <w:sym w:font="Symbol" w:char="F02D"/>
      </w:r>
      <w:r w:rsidR="001E375A" w:rsidRPr="00E618DE">
        <w:rPr>
          <w:sz w:val="24"/>
          <w:szCs w:val="24"/>
          <w:lang w:val="lt-LT"/>
        </w:rPr>
        <w:t xml:space="preserve"> 2017</w:t>
      </w:r>
      <w:r w:rsidR="003F234B" w:rsidRPr="00E618DE">
        <w:rPr>
          <w:sz w:val="24"/>
          <w:szCs w:val="24"/>
          <w:lang w:val="lt-LT"/>
        </w:rPr>
        <w:t xml:space="preserve"> m. rugpjūčio 18</w:t>
      </w:r>
      <w:r w:rsidR="00754265" w:rsidRPr="00E618DE">
        <w:rPr>
          <w:sz w:val="24"/>
          <w:szCs w:val="24"/>
          <w:lang w:val="lt-LT"/>
        </w:rPr>
        <w:t xml:space="preserve"> d. Rokiškio lopš</w:t>
      </w:r>
      <w:r w:rsidR="000F189A" w:rsidRPr="00E618DE">
        <w:rPr>
          <w:sz w:val="24"/>
          <w:szCs w:val="24"/>
          <w:lang w:val="lt-LT"/>
        </w:rPr>
        <w:t>elius</w:t>
      </w:r>
      <w:r w:rsidR="00660F12" w:rsidRPr="00E618DE">
        <w:rPr>
          <w:sz w:val="24"/>
          <w:szCs w:val="24"/>
          <w:lang w:val="lt-LT"/>
        </w:rPr>
        <w:t>-</w:t>
      </w:r>
    </w:p>
    <w:p w:rsidR="00754265" w:rsidRPr="00E618DE" w:rsidRDefault="001E375A" w:rsidP="00660F12">
      <w:pPr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d</w:t>
      </w:r>
      <w:r w:rsidR="000F189A" w:rsidRPr="00E618DE">
        <w:rPr>
          <w:sz w:val="24"/>
          <w:szCs w:val="24"/>
          <w:lang w:val="lt-LT"/>
        </w:rPr>
        <w:t xml:space="preserve">arželius </w:t>
      </w:r>
      <w:r w:rsidR="00E618DE">
        <w:rPr>
          <w:sz w:val="24"/>
          <w:szCs w:val="24"/>
          <w:lang w:val="lt-LT"/>
        </w:rPr>
        <w:t>,,</w:t>
      </w:r>
      <w:r w:rsidR="000F189A" w:rsidRPr="00E618DE">
        <w:rPr>
          <w:sz w:val="24"/>
          <w:szCs w:val="24"/>
          <w:lang w:val="lt-LT"/>
        </w:rPr>
        <w:t>Nykštukas</w:t>
      </w:r>
      <w:r w:rsidR="00E618DE" w:rsidRPr="00E618DE">
        <w:rPr>
          <w:sz w:val="24"/>
          <w:szCs w:val="24"/>
          <w:lang w:val="lt-LT"/>
        </w:rPr>
        <w:t>“</w:t>
      </w:r>
      <w:r w:rsidR="000F189A" w:rsidRPr="00E618DE">
        <w:rPr>
          <w:sz w:val="24"/>
          <w:szCs w:val="24"/>
          <w:lang w:val="lt-LT"/>
        </w:rPr>
        <w:t>,</w:t>
      </w:r>
      <w:r w:rsidR="00A5199E" w:rsidRPr="00E618DE">
        <w:rPr>
          <w:sz w:val="24"/>
          <w:szCs w:val="24"/>
          <w:lang w:val="lt-LT"/>
        </w:rPr>
        <w:t xml:space="preserve"> </w:t>
      </w:r>
      <w:r w:rsidR="000F189A" w:rsidRPr="00E618DE">
        <w:rPr>
          <w:sz w:val="24"/>
          <w:szCs w:val="24"/>
          <w:lang w:val="lt-LT"/>
        </w:rPr>
        <w:t>„</w:t>
      </w:r>
      <w:r w:rsidR="00761BD4" w:rsidRPr="00E618DE">
        <w:rPr>
          <w:sz w:val="24"/>
          <w:szCs w:val="24"/>
          <w:lang w:val="lt-LT"/>
        </w:rPr>
        <w:t>Pumpurėlis</w:t>
      </w:r>
      <w:r w:rsidR="00E618DE" w:rsidRPr="00E618DE">
        <w:rPr>
          <w:sz w:val="24"/>
          <w:szCs w:val="24"/>
          <w:lang w:val="lt-LT"/>
        </w:rPr>
        <w:t>“</w:t>
      </w:r>
      <w:r w:rsidR="00761BD4" w:rsidRPr="00E618DE">
        <w:rPr>
          <w:sz w:val="24"/>
          <w:szCs w:val="24"/>
          <w:lang w:val="lt-LT"/>
        </w:rPr>
        <w:t xml:space="preserve"> ir</w:t>
      </w:r>
      <w:r w:rsidR="000F189A" w:rsidRPr="00E618DE">
        <w:rPr>
          <w:sz w:val="24"/>
          <w:szCs w:val="24"/>
          <w:lang w:val="lt-LT"/>
        </w:rPr>
        <w:t xml:space="preserve"> </w:t>
      </w:r>
      <w:r w:rsidR="00A5199E" w:rsidRPr="00E618DE">
        <w:rPr>
          <w:sz w:val="24"/>
          <w:szCs w:val="24"/>
          <w:lang w:val="lt-LT"/>
        </w:rPr>
        <w:t>„Varpe</w:t>
      </w:r>
      <w:r w:rsidR="0030681B" w:rsidRPr="00E618DE">
        <w:rPr>
          <w:sz w:val="24"/>
          <w:szCs w:val="24"/>
          <w:lang w:val="lt-LT"/>
        </w:rPr>
        <w:t>lis“,</w:t>
      </w:r>
      <w:r w:rsidR="000F189A" w:rsidRPr="00E618DE">
        <w:rPr>
          <w:sz w:val="24"/>
          <w:szCs w:val="24"/>
          <w:lang w:val="lt-LT"/>
        </w:rPr>
        <w:t xml:space="preserve"> mokyklą-darželį „Ąžuoliukas</w:t>
      </w:r>
      <w:r w:rsidR="00E618DE" w:rsidRPr="00E618DE">
        <w:rPr>
          <w:sz w:val="24"/>
          <w:szCs w:val="24"/>
          <w:lang w:val="lt-LT"/>
        </w:rPr>
        <w:t>“</w:t>
      </w:r>
      <w:r w:rsidR="0030681B" w:rsidRPr="00E618DE">
        <w:rPr>
          <w:sz w:val="24"/>
          <w:szCs w:val="24"/>
          <w:lang w:val="lt-LT"/>
        </w:rPr>
        <w:t xml:space="preserve"> netaikyti</w:t>
      </w:r>
      <w:r w:rsidR="00754265" w:rsidRPr="00E618DE">
        <w:rPr>
          <w:sz w:val="24"/>
          <w:szCs w:val="24"/>
          <w:lang w:val="lt-LT"/>
        </w:rPr>
        <w:t xml:space="preserve"> Mokesčio už vaikų išlaikymą Rokiškio rajono švietimo įstaigose, vykdančiose ikimokyklinį ir p</w:t>
      </w:r>
      <w:r w:rsidR="00503CA1" w:rsidRPr="00E618DE">
        <w:rPr>
          <w:sz w:val="24"/>
          <w:szCs w:val="24"/>
          <w:lang w:val="lt-LT"/>
        </w:rPr>
        <w:t xml:space="preserve">riešmokyklinį ugdymą, </w:t>
      </w:r>
      <w:r w:rsidR="00754265" w:rsidRPr="00E618DE">
        <w:rPr>
          <w:sz w:val="24"/>
          <w:szCs w:val="24"/>
          <w:lang w:val="lt-LT"/>
        </w:rPr>
        <w:t>tvarkos ap</w:t>
      </w:r>
      <w:r w:rsidR="0030681B" w:rsidRPr="00E618DE">
        <w:rPr>
          <w:sz w:val="24"/>
          <w:szCs w:val="24"/>
          <w:lang w:val="lt-LT"/>
        </w:rPr>
        <w:t>rašo 13.4. punkto nuostatų</w:t>
      </w:r>
      <w:r w:rsidR="00754265" w:rsidRPr="00E618DE">
        <w:rPr>
          <w:sz w:val="24"/>
          <w:szCs w:val="24"/>
          <w:lang w:val="lt-LT"/>
        </w:rPr>
        <w:t>.</w:t>
      </w:r>
    </w:p>
    <w:p w:rsidR="00660F12" w:rsidRPr="00E618DE" w:rsidRDefault="00E618DE" w:rsidP="00F3592A">
      <w:pPr>
        <w:ind w:right="197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ab/>
      </w:r>
      <w:r w:rsidR="00A35DCE" w:rsidRPr="00E618DE">
        <w:rPr>
          <w:sz w:val="24"/>
          <w:szCs w:val="24"/>
          <w:lang w:val="lt-LT"/>
        </w:rPr>
        <w:t xml:space="preserve">Šis sprendimas gali būti skundžiamas Lietuvos Respublikos administracinių bylų teisenos </w:t>
      </w:r>
    </w:p>
    <w:p w:rsidR="00A35DCE" w:rsidRPr="00E618DE" w:rsidRDefault="00A35DCE" w:rsidP="00660F12">
      <w:pPr>
        <w:ind w:right="197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įstatymo nustatyta tvarka.</w:t>
      </w:r>
    </w:p>
    <w:p w:rsidR="00A70250" w:rsidRPr="00E618DE" w:rsidRDefault="00A70250" w:rsidP="00754265">
      <w:pPr>
        <w:jc w:val="both"/>
        <w:rPr>
          <w:sz w:val="24"/>
          <w:szCs w:val="24"/>
          <w:lang w:val="lt-LT"/>
        </w:rPr>
      </w:pPr>
    </w:p>
    <w:p w:rsidR="00754265" w:rsidRPr="00E618DE" w:rsidRDefault="00754265" w:rsidP="00754265">
      <w:pPr>
        <w:tabs>
          <w:tab w:val="left" w:pos="6300"/>
        </w:tabs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 xml:space="preserve">Savivaldybės meras </w:t>
      </w:r>
      <w:r w:rsidRPr="00E618DE">
        <w:rPr>
          <w:sz w:val="24"/>
          <w:szCs w:val="24"/>
          <w:lang w:val="lt-LT"/>
        </w:rPr>
        <w:tab/>
      </w:r>
      <w:r w:rsidR="00C805F8" w:rsidRPr="00E618DE">
        <w:rPr>
          <w:sz w:val="24"/>
          <w:szCs w:val="24"/>
          <w:lang w:val="lt-LT"/>
        </w:rPr>
        <w:t xml:space="preserve">                          </w:t>
      </w:r>
      <w:r w:rsidR="0020739A" w:rsidRPr="00E618DE">
        <w:rPr>
          <w:sz w:val="24"/>
          <w:szCs w:val="24"/>
          <w:lang w:val="lt-LT"/>
        </w:rPr>
        <w:t xml:space="preserve"> </w:t>
      </w:r>
      <w:r w:rsidR="00A5199E" w:rsidRPr="00E618DE">
        <w:rPr>
          <w:sz w:val="24"/>
          <w:szCs w:val="24"/>
          <w:lang w:val="lt-LT"/>
        </w:rPr>
        <w:t>Antanas Vagonis</w:t>
      </w:r>
      <w:r w:rsidRPr="00E618DE">
        <w:rPr>
          <w:sz w:val="24"/>
          <w:szCs w:val="24"/>
          <w:lang w:val="lt-LT"/>
        </w:rPr>
        <w:t xml:space="preserve"> </w:t>
      </w:r>
    </w:p>
    <w:p w:rsidR="000F189A" w:rsidRPr="00E618DE" w:rsidRDefault="000F189A" w:rsidP="00754265">
      <w:pPr>
        <w:tabs>
          <w:tab w:val="left" w:pos="6300"/>
        </w:tabs>
        <w:rPr>
          <w:sz w:val="24"/>
          <w:szCs w:val="24"/>
          <w:lang w:val="lt-LT"/>
        </w:rPr>
      </w:pPr>
    </w:p>
    <w:p w:rsidR="00754265" w:rsidRPr="00E618DE" w:rsidRDefault="00831D3C" w:rsidP="00E20F77">
      <w:pPr>
        <w:tabs>
          <w:tab w:val="left" w:pos="6300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Jolita Geidanienė</w:t>
      </w:r>
    </w:p>
    <w:p w:rsidR="00754265" w:rsidRPr="00E618DE" w:rsidRDefault="00D818C6" w:rsidP="00D818C6">
      <w:pPr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lastRenderedPageBreak/>
        <w:t>Rokiškio rajono savivaldybės tarybai</w:t>
      </w:r>
    </w:p>
    <w:p w:rsidR="00D818C6" w:rsidRPr="00E618DE" w:rsidRDefault="00D818C6" w:rsidP="00D818C6">
      <w:pPr>
        <w:rPr>
          <w:sz w:val="24"/>
          <w:szCs w:val="24"/>
          <w:lang w:val="lt-LT"/>
        </w:rPr>
      </w:pPr>
    </w:p>
    <w:p w:rsidR="004347D8" w:rsidRPr="00E618DE" w:rsidRDefault="00D818C6" w:rsidP="00A351E0">
      <w:pPr>
        <w:jc w:val="center"/>
        <w:rPr>
          <w:b/>
          <w:sz w:val="24"/>
          <w:szCs w:val="24"/>
          <w:lang w:val="lt-LT"/>
        </w:rPr>
      </w:pPr>
      <w:r w:rsidRPr="00E618DE">
        <w:rPr>
          <w:b/>
          <w:sz w:val="24"/>
          <w:szCs w:val="24"/>
          <w:lang w:val="lt-LT"/>
        </w:rPr>
        <w:t>DĖL TEIKIAMO SPRENDIMO</w:t>
      </w:r>
      <w:r w:rsidR="00A351E0" w:rsidRPr="00E618DE">
        <w:rPr>
          <w:b/>
          <w:sz w:val="24"/>
          <w:szCs w:val="24"/>
          <w:lang w:val="lt-LT"/>
        </w:rPr>
        <w:t xml:space="preserve"> PROJEKTO</w:t>
      </w:r>
      <w:r w:rsidRPr="00E618DE">
        <w:rPr>
          <w:b/>
          <w:sz w:val="24"/>
          <w:szCs w:val="24"/>
          <w:lang w:val="lt-LT"/>
        </w:rPr>
        <w:t xml:space="preserve"> </w:t>
      </w:r>
      <w:r w:rsidR="004347D8" w:rsidRPr="00E618DE">
        <w:rPr>
          <w:b/>
          <w:sz w:val="24"/>
          <w:szCs w:val="24"/>
          <w:lang w:val="lt-LT"/>
        </w:rPr>
        <w:t>„</w:t>
      </w:r>
      <w:r w:rsidRPr="00E618DE">
        <w:rPr>
          <w:b/>
          <w:sz w:val="24"/>
          <w:szCs w:val="24"/>
          <w:lang w:val="lt-LT"/>
        </w:rPr>
        <w:t>DĖL I</w:t>
      </w:r>
      <w:r w:rsidR="000136A2" w:rsidRPr="00E618DE">
        <w:rPr>
          <w:b/>
          <w:sz w:val="24"/>
          <w:szCs w:val="24"/>
          <w:lang w:val="lt-LT"/>
        </w:rPr>
        <w:t>KIMOKYKLINIO</w:t>
      </w:r>
      <w:r w:rsidR="006F3412" w:rsidRPr="00E618DE">
        <w:rPr>
          <w:b/>
          <w:sz w:val="24"/>
          <w:szCs w:val="24"/>
          <w:lang w:val="lt-LT"/>
        </w:rPr>
        <w:t xml:space="preserve"> IR PRIEŠMOKYKLINIO</w:t>
      </w:r>
      <w:r w:rsidR="000136A2" w:rsidRPr="00E618DE">
        <w:rPr>
          <w:b/>
          <w:sz w:val="24"/>
          <w:szCs w:val="24"/>
          <w:lang w:val="lt-LT"/>
        </w:rPr>
        <w:t xml:space="preserve"> </w:t>
      </w:r>
      <w:r w:rsidRPr="00E618DE">
        <w:rPr>
          <w:b/>
          <w:sz w:val="24"/>
          <w:szCs w:val="24"/>
          <w:lang w:val="lt-LT"/>
        </w:rPr>
        <w:t>UGDYMO PASLAUGŲ TEIKIMO ROKIŠKI</w:t>
      </w:r>
      <w:r w:rsidR="0015572E" w:rsidRPr="00E618DE">
        <w:rPr>
          <w:b/>
          <w:sz w:val="24"/>
          <w:szCs w:val="24"/>
          <w:lang w:val="lt-LT"/>
        </w:rPr>
        <w:t>O RAJONO ŠVIETIMO ĮSTAIGOSE</w:t>
      </w:r>
      <w:r w:rsidR="00A351E0" w:rsidRPr="00E618DE">
        <w:rPr>
          <w:b/>
          <w:sz w:val="24"/>
          <w:szCs w:val="24"/>
          <w:lang w:val="lt-LT"/>
        </w:rPr>
        <w:t xml:space="preserve"> </w:t>
      </w:r>
      <w:r w:rsidR="000F189A" w:rsidRPr="00E618DE">
        <w:rPr>
          <w:b/>
          <w:sz w:val="24"/>
          <w:szCs w:val="24"/>
          <w:lang w:val="lt-LT"/>
        </w:rPr>
        <w:t>2017</w:t>
      </w:r>
      <w:r w:rsidRPr="00E618DE">
        <w:rPr>
          <w:b/>
          <w:sz w:val="24"/>
          <w:szCs w:val="24"/>
          <w:lang w:val="lt-LT"/>
        </w:rPr>
        <w:t xml:space="preserve"> METŲ LIEPOS IR RUGPJŪČIO MĖNESIAIS</w:t>
      </w:r>
      <w:r w:rsidR="004347D8" w:rsidRPr="00E618DE">
        <w:rPr>
          <w:b/>
          <w:sz w:val="24"/>
          <w:szCs w:val="24"/>
          <w:lang w:val="lt-LT"/>
        </w:rPr>
        <w:t>”</w:t>
      </w:r>
    </w:p>
    <w:p w:rsidR="00A95CE4" w:rsidRPr="00E618DE" w:rsidRDefault="00A95CE4" w:rsidP="00D818C6">
      <w:pPr>
        <w:jc w:val="center"/>
        <w:rPr>
          <w:b/>
          <w:sz w:val="24"/>
          <w:szCs w:val="24"/>
          <w:lang w:val="lt-LT"/>
        </w:rPr>
      </w:pPr>
    </w:p>
    <w:p w:rsidR="004347D8" w:rsidRPr="00E618DE" w:rsidRDefault="004347D8" w:rsidP="004347D8">
      <w:pPr>
        <w:jc w:val="center"/>
        <w:rPr>
          <w:b/>
          <w:sz w:val="24"/>
          <w:szCs w:val="24"/>
          <w:lang w:val="lt-LT"/>
        </w:rPr>
      </w:pPr>
      <w:r w:rsidRPr="00E618DE">
        <w:rPr>
          <w:b/>
          <w:sz w:val="24"/>
          <w:szCs w:val="24"/>
          <w:lang w:val="lt-LT"/>
        </w:rPr>
        <w:t>AIŠKINAMASIS RAŠTAS</w:t>
      </w:r>
    </w:p>
    <w:p w:rsidR="00754265" w:rsidRPr="00E618DE" w:rsidRDefault="000F189A" w:rsidP="004347D8">
      <w:pPr>
        <w:jc w:val="center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>2017</w:t>
      </w:r>
      <w:r w:rsidR="009C4C3C" w:rsidRPr="00E618DE">
        <w:rPr>
          <w:sz w:val="24"/>
          <w:szCs w:val="24"/>
          <w:lang w:val="lt-LT"/>
        </w:rPr>
        <w:t xml:space="preserve"> m.</w:t>
      </w:r>
      <w:r w:rsidR="006F3412" w:rsidRPr="00E618DE">
        <w:rPr>
          <w:sz w:val="24"/>
          <w:szCs w:val="24"/>
          <w:lang w:val="lt-LT"/>
        </w:rPr>
        <w:t xml:space="preserve"> kovo 31</w:t>
      </w:r>
      <w:r w:rsidR="009C4C3C" w:rsidRPr="00E618DE">
        <w:rPr>
          <w:sz w:val="24"/>
          <w:szCs w:val="24"/>
          <w:lang w:val="lt-LT"/>
        </w:rPr>
        <w:t xml:space="preserve"> </w:t>
      </w:r>
      <w:r w:rsidR="00A95CE4" w:rsidRPr="00E618DE">
        <w:rPr>
          <w:sz w:val="24"/>
          <w:szCs w:val="24"/>
          <w:lang w:val="lt-LT"/>
        </w:rPr>
        <w:t>d.</w:t>
      </w:r>
    </w:p>
    <w:p w:rsidR="00A95CE4" w:rsidRPr="00E618DE" w:rsidRDefault="00A95CE4" w:rsidP="004347D8">
      <w:pPr>
        <w:jc w:val="center"/>
        <w:rPr>
          <w:sz w:val="24"/>
          <w:szCs w:val="24"/>
          <w:lang w:val="lt-LT"/>
        </w:rPr>
      </w:pPr>
    </w:p>
    <w:p w:rsidR="00B74AB3" w:rsidRPr="00E618DE" w:rsidRDefault="00E618DE" w:rsidP="00B74AB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818C6" w:rsidRPr="00E618DE">
        <w:rPr>
          <w:b/>
          <w:sz w:val="24"/>
          <w:szCs w:val="24"/>
          <w:lang w:val="lt-LT"/>
        </w:rPr>
        <w:t>Parengto</w:t>
      </w:r>
      <w:r w:rsidR="00D818C6" w:rsidRPr="00E618DE">
        <w:rPr>
          <w:sz w:val="24"/>
          <w:szCs w:val="24"/>
          <w:lang w:val="lt-LT"/>
        </w:rPr>
        <w:t xml:space="preserve"> </w:t>
      </w:r>
      <w:r w:rsidR="00D818C6" w:rsidRPr="00E618DE">
        <w:rPr>
          <w:b/>
          <w:sz w:val="24"/>
          <w:szCs w:val="24"/>
          <w:lang w:val="lt-LT"/>
        </w:rPr>
        <w:t>s</w:t>
      </w:r>
      <w:r w:rsidR="00961C15" w:rsidRPr="00E618DE">
        <w:rPr>
          <w:b/>
          <w:sz w:val="24"/>
          <w:szCs w:val="24"/>
          <w:lang w:val="lt-LT"/>
        </w:rPr>
        <w:t>prendimo</w:t>
      </w:r>
      <w:r w:rsidR="00961C15" w:rsidRPr="00E618DE">
        <w:rPr>
          <w:sz w:val="24"/>
          <w:szCs w:val="24"/>
          <w:lang w:val="lt-LT"/>
        </w:rPr>
        <w:t xml:space="preserve"> </w:t>
      </w:r>
      <w:r w:rsidR="00961C15" w:rsidRPr="00E618DE">
        <w:rPr>
          <w:b/>
          <w:sz w:val="24"/>
          <w:szCs w:val="24"/>
          <w:lang w:val="lt-LT"/>
        </w:rPr>
        <w:t>projekto tikslas</w:t>
      </w:r>
      <w:r w:rsidR="00B74AB3" w:rsidRPr="00E618DE">
        <w:rPr>
          <w:b/>
          <w:sz w:val="24"/>
          <w:szCs w:val="24"/>
          <w:lang w:val="lt-LT"/>
        </w:rPr>
        <w:t xml:space="preserve"> ir uždaviniai.</w:t>
      </w:r>
      <w:r w:rsidR="00B74AB3" w:rsidRPr="00E618DE">
        <w:rPr>
          <w:sz w:val="24"/>
          <w:szCs w:val="24"/>
          <w:lang w:val="lt-LT"/>
        </w:rPr>
        <w:t xml:space="preserve"> </w:t>
      </w:r>
      <w:r w:rsidR="00FA5161" w:rsidRPr="00E618DE">
        <w:rPr>
          <w:sz w:val="24"/>
          <w:szCs w:val="24"/>
          <w:lang w:val="lt-LT"/>
        </w:rPr>
        <w:t>Nustatyti Rokiškio rajono švietimo įstaigose ikimokyklinio</w:t>
      </w:r>
      <w:r w:rsidR="00AD1D66" w:rsidRPr="00E618DE">
        <w:rPr>
          <w:sz w:val="24"/>
          <w:szCs w:val="24"/>
          <w:lang w:val="lt-LT"/>
        </w:rPr>
        <w:t xml:space="preserve"> ir priešmokyklinio</w:t>
      </w:r>
      <w:r w:rsidR="00FA5161" w:rsidRPr="00E618DE">
        <w:rPr>
          <w:sz w:val="24"/>
          <w:szCs w:val="24"/>
          <w:lang w:val="lt-LT"/>
        </w:rPr>
        <w:t xml:space="preserve"> ugdymo paslaugų teikimą vaikams liepos</w:t>
      </w:r>
      <w:r w:rsidRPr="00E618DE">
        <w:rPr>
          <w:bCs/>
          <w:sz w:val="24"/>
          <w:szCs w:val="24"/>
          <w:lang w:val="lt-LT"/>
        </w:rPr>
        <w:t>–</w:t>
      </w:r>
      <w:r w:rsidR="00FA5161" w:rsidRPr="00E618DE">
        <w:rPr>
          <w:sz w:val="24"/>
          <w:szCs w:val="24"/>
          <w:lang w:val="lt-LT"/>
        </w:rPr>
        <w:t xml:space="preserve">rugpjūčio mėnesiais. </w:t>
      </w:r>
    </w:p>
    <w:p w:rsidR="00754265" w:rsidRPr="00E618DE" w:rsidRDefault="00E618DE" w:rsidP="0075426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F4E6F" w:rsidRPr="00E618DE">
        <w:rPr>
          <w:b/>
          <w:bCs/>
          <w:sz w:val="24"/>
          <w:szCs w:val="24"/>
          <w:lang w:val="lt-LT"/>
        </w:rPr>
        <w:t>Šiuo metu</w:t>
      </w:r>
      <w:r w:rsidR="008E5C61" w:rsidRPr="00E618DE">
        <w:rPr>
          <w:b/>
          <w:bCs/>
          <w:sz w:val="24"/>
          <w:szCs w:val="24"/>
          <w:lang w:val="lt-LT"/>
        </w:rPr>
        <w:t xml:space="preserve"> esantis teisinis reglamentavimas</w:t>
      </w:r>
      <w:r w:rsidR="00B74AB3" w:rsidRPr="00E618DE">
        <w:rPr>
          <w:b/>
          <w:sz w:val="24"/>
          <w:szCs w:val="24"/>
          <w:lang w:val="lt-LT"/>
        </w:rPr>
        <w:t>.</w:t>
      </w:r>
      <w:r w:rsidR="00B74AB3" w:rsidRPr="00E618DE">
        <w:rPr>
          <w:sz w:val="24"/>
          <w:szCs w:val="24"/>
          <w:lang w:val="lt-LT"/>
        </w:rPr>
        <w:t xml:space="preserve"> </w:t>
      </w:r>
      <w:r w:rsidR="00D91D8D" w:rsidRPr="00E618DE">
        <w:rPr>
          <w:sz w:val="24"/>
          <w:szCs w:val="24"/>
          <w:lang w:val="lt-LT"/>
        </w:rPr>
        <w:t>Lietuvos Respublikos vietos savivaldos įstatymo 6 straipsnio 8 punktas nurodo, kad ikimokyklinio ugdymo organizavimas yra savarankiška savivaldybės funkcija.</w:t>
      </w:r>
    </w:p>
    <w:p w:rsidR="009C3727" w:rsidRPr="00E618DE" w:rsidRDefault="00E618DE" w:rsidP="0075426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3F4E6F" w:rsidRPr="00E618DE">
        <w:rPr>
          <w:b/>
          <w:bCs/>
          <w:sz w:val="24"/>
          <w:szCs w:val="24"/>
          <w:lang w:val="lt-LT"/>
        </w:rPr>
        <w:t>Sprendimo projekto esmė.</w:t>
      </w:r>
      <w:r w:rsidR="00D91D8D" w:rsidRPr="00E618DE">
        <w:rPr>
          <w:b/>
          <w:bCs/>
          <w:lang w:val="lt-LT"/>
        </w:rPr>
        <w:t xml:space="preserve"> </w:t>
      </w:r>
      <w:r w:rsidR="00FA2425" w:rsidRPr="00E618DE">
        <w:rPr>
          <w:bCs/>
          <w:sz w:val="24"/>
          <w:szCs w:val="24"/>
          <w:lang w:val="lt-LT"/>
        </w:rPr>
        <w:t>Vasaros laikotarpiu,</w:t>
      </w:r>
      <w:r w:rsidR="00FA2425" w:rsidRPr="00E618DE">
        <w:rPr>
          <w:b/>
          <w:bCs/>
          <w:sz w:val="24"/>
          <w:szCs w:val="24"/>
          <w:lang w:val="lt-LT"/>
        </w:rPr>
        <w:t xml:space="preserve"> </w:t>
      </w:r>
      <w:r w:rsidR="00FA2425" w:rsidRPr="00E618DE">
        <w:rPr>
          <w:bCs/>
          <w:sz w:val="24"/>
          <w:szCs w:val="24"/>
          <w:lang w:val="lt-LT"/>
        </w:rPr>
        <w:t>liepos</w:t>
      </w:r>
      <w:r w:rsidRPr="00E618DE">
        <w:rPr>
          <w:bCs/>
          <w:sz w:val="24"/>
          <w:szCs w:val="24"/>
          <w:lang w:val="lt-LT"/>
        </w:rPr>
        <w:t>–</w:t>
      </w:r>
      <w:r w:rsidR="00FA2425" w:rsidRPr="00E618DE">
        <w:rPr>
          <w:bCs/>
          <w:sz w:val="24"/>
          <w:szCs w:val="24"/>
          <w:lang w:val="lt-LT"/>
        </w:rPr>
        <w:t>rugpjūčio mėnesiais</w:t>
      </w:r>
      <w:r w:rsidR="00487E00" w:rsidRPr="00E618DE">
        <w:rPr>
          <w:bCs/>
          <w:sz w:val="24"/>
          <w:szCs w:val="24"/>
          <w:lang w:val="lt-LT"/>
        </w:rPr>
        <w:t>,</w:t>
      </w:r>
      <w:r w:rsidR="00FA2425" w:rsidRPr="00E618DE">
        <w:rPr>
          <w:bCs/>
          <w:sz w:val="24"/>
          <w:szCs w:val="24"/>
          <w:lang w:val="lt-LT"/>
        </w:rPr>
        <w:t xml:space="preserve"> žymiai sumažėdavo vaikų skaičius darželiuose. </w:t>
      </w:r>
      <w:r w:rsidR="00FA2425" w:rsidRPr="00E618DE">
        <w:rPr>
          <w:sz w:val="24"/>
          <w:szCs w:val="24"/>
          <w:lang w:val="lt-LT"/>
        </w:rPr>
        <w:t xml:space="preserve">Rokiškio mieste kasmet nuo liepos iki rugpjūčio vidurio dirbdavo tik vienas budintis darželis. </w:t>
      </w:r>
      <w:r w:rsidR="009C4C3C" w:rsidRPr="00E618DE">
        <w:rPr>
          <w:sz w:val="24"/>
          <w:szCs w:val="24"/>
          <w:lang w:val="lt-LT"/>
        </w:rPr>
        <w:t>V</w:t>
      </w:r>
      <w:r w:rsidR="00FA2425" w:rsidRPr="00E618DE">
        <w:rPr>
          <w:sz w:val="24"/>
          <w:szCs w:val="24"/>
          <w:lang w:val="lt-LT"/>
        </w:rPr>
        <w:t xml:space="preserve">aikai, </w:t>
      </w:r>
      <w:r w:rsidR="009C4C3C" w:rsidRPr="00E618DE">
        <w:rPr>
          <w:sz w:val="24"/>
          <w:szCs w:val="24"/>
          <w:lang w:val="lt-LT"/>
        </w:rPr>
        <w:t>kurie 2016</w:t>
      </w:r>
      <w:r w:rsidRPr="00E618DE">
        <w:rPr>
          <w:bCs/>
          <w:sz w:val="24"/>
          <w:szCs w:val="24"/>
          <w:lang w:val="lt-LT"/>
        </w:rPr>
        <w:t>–</w:t>
      </w:r>
      <w:r w:rsidR="009C4C3C" w:rsidRPr="00E618DE">
        <w:rPr>
          <w:sz w:val="24"/>
          <w:szCs w:val="24"/>
          <w:lang w:val="lt-LT"/>
        </w:rPr>
        <w:t>2017 m. m.</w:t>
      </w:r>
      <w:r w:rsidR="00FA2425" w:rsidRPr="00E618DE">
        <w:rPr>
          <w:sz w:val="24"/>
          <w:szCs w:val="24"/>
          <w:lang w:val="lt-LT"/>
        </w:rPr>
        <w:t xml:space="preserve"> lanko Rokiškio miesto ikimok</w:t>
      </w:r>
      <w:r w:rsidR="009C4C3C" w:rsidRPr="00E618DE">
        <w:rPr>
          <w:sz w:val="24"/>
          <w:szCs w:val="24"/>
          <w:lang w:val="lt-LT"/>
        </w:rPr>
        <w:t>yklinio ugdymo įstaigas</w:t>
      </w:r>
      <w:r w:rsidR="00FA2425" w:rsidRPr="00E618DE">
        <w:rPr>
          <w:sz w:val="24"/>
          <w:szCs w:val="24"/>
          <w:lang w:val="lt-LT"/>
        </w:rPr>
        <w:t xml:space="preserve"> ir kuriems </w:t>
      </w:r>
      <w:r w:rsidR="009C4C3C" w:rsidRPr="00E618DE">
        <w:rPr>
          <w:sz w:val="24"/>
          <w:szCs w:val="24"/>
          <w:lang w:val="lt-LT"/>
        </w:rPr>
        <w:t xml:space="preserve">šią </w:t>
      </w:r>
      <w:r w:rsidR="00FA2425" w:rsidRPr="00E618DE">
        <w:rPr>
          <w:sz w:val="24"/>
          <w:szCs w:val="24"/>
          <w:lang w:val="lt-LT"/>
        </w:rPr>
        <w:t xml:space="preserve">vasarą </w:t>
      </w:r>
      <w:r w:rsidR="009C4C3C" w:rsidRPr="00E618DE">
        <w:rPr>
          <w:sz w:val="24"/>
          <w:szCs w:val="24"/>
          <w:lang w:val="lt-LT"/>
        </w:rPr>
        <w:t xml:space="preserve">bus </w:t>
      </w:r>
      <w:r w:rsidR="00FA2425" w:rsidRPr="00E618DE">
        <w:rPr>
          <w:sz w:val="24"/>
          <w:szCs w:val="24"/>
          <w:lang w:val="lt-LT"/>
        </w:rPr>
        <w:t xml:space="preserve">reikalinga institucinė priežiūra, galės </w:t>
      </w:r>
      <w:r w:rsidR="00672782" w:rsidRPr="00E618DE">
        <w:rPr>
          <w:sz w:val="24"/>
          <w:szCs w:val="24"/>
          <w:lang w:val="lt-LT"/>
        </w:rPr>
        <w:t xml:space="preserve">ir toliau </w:t>
      </w:r>
      <w:r w:rsidR="00FA2425" w:rsidRPr="00E618DE">
        <w:rPr>
          <w:sz w:val="24"/>
          <w:szCs w:val="24"/>
          <w:lang w:val="lt-LT"/>
        </w:rPr>
        <w:t xml:space="preserve">lankyti tą patį darželį. Kitos rajono švietimo įstaigos, ugdančios ikimokyklinukus, nedirbs pagal sprendimo projekte išdėstytą laiką. </w:t>
      </w:r>
      <w:r w:rsidR="00EF459B" w:rsidRPr="00E618DE">
        <w:rPr>
          <w:sz w:val="24"/>
          <w:szCs w:val="24"/>
          <w:lang w:val="lt-LT"/>
        </w:rPr>
        <w:t xml:space="preserve">Vaikai, kurie lanko kaimo vietovėse esančius darželius ir kuriems bus reikalinga </w:t>
      </w:r>
      <w:r w:rsidR="009C4C3C" w:rsidRPr="00E618DE">
        <w:rPr>
          <w:sz w:val="24"/>
          <w:szCs w:val="24"/>
          <w:lang w:val="lt-LT"/>
        </w:rPr>
        <w:t>institucinė priežiūra</w:t>
      </w:r>
      <w:r w:rsidR="00EF459B" w:rsidRPr="00E618DE">
        <w:rPr>
          <w:sz w:val="24"/>
          <w:szCs w:val="24"/>
          <w:lang w:val="lt-LT"/>
        </w:rPr>
        <w:t xml:space="preserve"> liepos</w:t>
      </w:r>
      <w:r w:rsidRPr="00E618DE">
        <w:rPr>
          <w:bCs/>
          <w:sz w:val="24"/>
          <w:szCs w:val="24"/>
          <w:lang w:val="lt-LT"/>
        </w:rPr>
        <w:t>–</w:t>
      </w:r>
      <w:r w:rsidR="00EF459B" w:rsidRPr="00E618DE">
        <w:rPr>
          <w:sz w:val="24"/>
          <w:szCs w:val="24"/>
          <w:lang w:val="lt-LT"/>
        </w:rPr>
        <w:t>rugpjūčio mėnesiais</w:t>
      </w:r>
      <w:r w:rsidR="009C4C3C" w:rsidRPr="00E618DE">
        <w:rPr>
          <w:sz w:val="24"/>
          <w:szCs w:val="24"/>
          <w:lang w:val="lt-LT"/>
        </w:rPr>
        <w:t>, galės lankyti Rokiš</w:t>
      </w:r>
      <w:r w:rsidR="00A70250" w:rsidRPr="00E618DE">
        <w:rPr>
          <w:sz w:val="24"/>
          <w:szCs w:val="24"/>
          <w:lang w:val="lt-LT"/>
        </w:rPr>
        <w:t>kio mieste esančią švietimo įstaigą</w:t>
      </w:r>
      <w:r w:rsidR="009C4C3C" w:rsidRPr="00E618DE">
        <w:rPr>
          <w:sz w:val="24"/>
          <w:szCs w:val="24"/>
          <w:lang w:val="lt-LT"/>
        </w:rPr>
        <w:t>.</w:t>
      </w:r>
      <w:r w:rsidR="00A70250" w:rsidRPr="00E618DE">
        <w:rPr>
          <w:sz w:val="24"/>
          <w:szCs w:val="24"/>
          <w:lang w:val="lt-LT"/>
        </w:rPr>
        <w:t xml:space="preserve"> </w:t>
      </w:r>
      <w:r w:rsidR="006D568A" w:rsidRPr="00E618DE">
        <w:rPr>
          <w:sz w:val="24"/>
          <w:szCs w:val="24"/>
          <w:lang w:val="lt-LT"/>
        </w:rPr>
        <w:t xml:space="preserve">Šis klausimas </w:t>
      </w:r>
      <w:r w:rsidR="00FA2425" w:rsidRPr="00E618DE">
        <w:rPr>
          <w:sz w:val="24"/>
          <w:szCs w:val="24"/>
          <w:lang w:val="lt-LT"/>
        </w:rPr>
        <w:t>su švietimo įstaigų, vykdančių ikimokyklinį ugdymą, vadovais</w:t>
      </w:r>
      <w:r w:rsidR="006D568A" w:rsidRPr="00E618DE">
        <w:rPr>
          <w:sz w:val="24"/>
          <w:szCs w:val="24"/>
          <w:lang w:val="lt-LT"/>
        </w:rPr>
        <w:t xml:space="preserve"> buvo aptartas 2016 m. gruodžio mėnesį</w:t>
      </w:r>
      <w:r w:rsidR="00A70250" w:rsidRPr="00E618DE">
        <w:rPr>
          <w:sz w:val="24"/>
          <w:szCs w:val="24"/>
          <w:lang w:val="lt-LT"/>
        </w:rPr>
        <w:t>, sprendimo projektas aptartas 2017 m. kovo 14 d.</w:t>
      </w:r>
    </w:p>
    <w:p w:rsidR="00E948CD" w:rsidRPr="00E618DE" w:rsidRDefault="00E618DE" w:rsidP="00754265">
      <w:pPr>
        <w:jc w:val="both"/>
        <w:rPr>
          <w:bCs/>
          <w:lang w:val="lt-LT"/>
        </w:rPr>
      </w:pPr>
      <w:r>
        <w:rPr>
          <w:sz w:val="24"/>
          <w:szCs w:val="24"/>
          <w:lang w:val="lt-LT"/>
        </w:rPr>
        <w:tab/>
      </w:r>
      <w:r w:rsidR="00E948CD" w:rsidRPr="00E618DE">
        <w:rPr>
          <w:b/>
          <w:sz w:val="24"/>
          <w:szCs w:val="24"/>
          <w:lang w:val="lt-LT"/>
        </w:rPr>
        <w:t xml:space="preserve">Galimos pasekmės priėmus siūlomą </w:t>
      </w:r>
      <w:r w:rsidR="00961C15" w:rsidRPr="00E618DE">
        <w:rPr>
          <w:b/>
          <w:sz w:val="24"/>
          <w:szCs w:val="24"/>
          <w:lang w:val="lt-LT"/>
        </w:rPr>
        <w:t xml:space="preserve">tarybos </w:t>
      </w:r>
      <w:r w:rsidR="00E948CD" w:rsidRPr="00E618DE">
        <w:rPr>
          <w:b/>
          <w:sz w:val="24"/>
          <w:szCs w:val="24"/>
          <w:lang w:val="lt-LT"/>
        </w:rPr>
        <w:t>sprendimo projektą</w:t>
      </w:r>
      <w:r w:rsidR="004B2D06">
        <w:rPr>
          <w:b/>
          <w:sz w:val="24"/>
          <w:szCs w:val="24"/>
          <w:lang w:val="lt-LT"/>
        </w:rPr>
        <w:t>:</w:t>
      </w:r>
      <w:r w:rsidR="00BD3ABA" w:rsidRPr="00E618DE">
        <w:rPr>
          <w:bCs/>
          <w:lang w:val="lt-LT"/>
        </w:rPr>
        <w:t xml:space="preserve"> </w:t>
      </w:r>
    </w:p>
    <w:p w:rsidR="00E948CD" w:rsidRPr="00E618DE" w:rsidRDefault="00E618DE" w:rsidP="00754265">
      <w:pPr>
        <w:jc w:val="both"/>
        <w:rPr>
          <w:bCs/>
          <w:sz w:val="24"/>
          <w:szCs w:val="24"/>
          <w:lang w:val="lt-LT"/>
        </w:rPr>
      </w:pPr>
      <w:r w:rsidRPr="00E618DE">
        <w:rPr>
          <w:bCs/>
          <w:sz w:val="24"/>
          <w:szCs w:val="24"/>
          <w:lang w:val="lt-LT"/>
        </w:rPr>
        <w:tab/>
      </w:r>
      <w:r>
        <w:rPr>
          <w:bCs/>
          <w:sz w:val="24"/>
          <w:szCs w:val="24"/>
          <w:lang w:val="lt-LT"/>
        </w:rPr>
        <w:t>t</w:t>
      </w:r>
      <w:r w:rsidR="00E948CD" w:rsidRPr="00E618DE">
        <w:rPr>
          <w:bCs/>
          <w:sz w:val="24"/>
          <w:szCs w:val="24"/>
          <w:lang w:val="lt-LT"/>
        </w:rPr>
        <w:t xml:space="preserve">eigiamos </w:t>
      </w:r>
      <w:r w:rsidR="00E948CD" w:rsidRPr="00E618DE">
        <w:rPr>
          <w:bCs/>
          <w:lang w:val="lt-LT"/>
        </w:rPr>
        <w:t>–</w:t>
      </w:r>
      <w:r>
        <w:rPr>
          <w:bCs/>
          <w:lang w:val="lt-LT"/>
        </w:rPr>
        <w:t xml:space="preserve"> </w:t>
      </w:r>
      <w:r w:rsidR="0015572E" w:rsidRPr="00E618DE">
        <w:rPr>
          <w:bCs/>
          <w:sz w:val="24"/>
          <w:szCs w:val="24"/>
          <w:lang w:val="lt-LT"/>
        </w:rPr>
        <w:t>vaikams</w:t>
      </w:r>
      <w:r w:rsidR="00672782" w:rsidRPr="00E618DE">
        <w:rPr>
          <w:bCs/>
          <w:sz w:val="24"/>
          <w:szCs w:val="24"/>
          <w:lang w:val="lt-LT"/>
        </w:rPr>
        <w:t xml:space="preserve">, kurie lanko Rokiškio mieste esančius darželius, bus sudarytos sąlygos ir vasarą lankyti </w:t>
      </w:r>
      <w:r w:rsidR="00D91D8D" w:rsidRPr="00E618DE">
        <w:rPr>
          <w:bCs/>
          <w:sz w:val="24"/>
          <w:szCs w:val="24"/>
          <w:lang w:val="lt-LT"/>
        </w:rPr>
        <w:t xml:space="preserve">tą patį </w:t>
      </w:r>
      <w:r w:rsidR="0015572E" w:rsidRPr="00E618DE">
        <w:rPr>
          <w:bCs/>
          <w:sz w:val="24"/>
          <w:szCs w:val="24"/>
          <w:lang w:val="lt-LT"/>
        </w:rPr>
        <w:t>darželį</w:t>
      </w:r>
      <w:r>
        <w:rPr>
          <w:bCs/>
          <w:sz w:val="24"/>
          <w:szCs w:val="24"/>
          <w:lang w:val="lt-LT"/>
        </w:rPr>
        <w:t>; k</w:t>
      </w:r>
      <w:r w:rsidR="00672782" w:rsidRPr="00E618DE">
        <w:rPr>
          <w:bCs/>
          <w:sz w:val="24"/>
          <w:szCs w:val="24"/>
          <w:lang w:val="lt-LT"/>
        </w:rPr>
        <w:t xml:space="preserve">itų rajono darželių vaikai, kuriems darželis </w:t>
      </w:r>
      <w:r w:rsidR="009A4089" w:rsidRPr="00E618DE">
        <w:rPr>
          <w:bCs/>
          <w:sz w:val="24"/>
          <w:szCs w:val="24"/>
          <w:lang w:val="lt-LT"/>
        </w:rPr>
        <w:t xml:space="preserve">bus </w:t>
      </w:r>
      <w:r w:rsidR="00672782" w:rsidRPr="00E618DE">
        <w:rPr>
          <w:bCs/>
          <w:sz w:val="24"/>
          <w:szCs w:val="24"/>
          <w:lang w:val="lt-LT"/>
        </w:rPr>
        <w:t xml:space="preserve">būtinai reikalingas liepos-rugpjūčio mėnesiais, galės lankyti </w:t>
      </w:r>
      <w:r w:rsidR="00A70250" w:rsidRPr="00E618DE">
        <w:rPr>
          <w:bCs/>
          <w:sz w:val="24"/>
          <w:szCs w:val="24"/>
          <w:lang w:val="lt-LT"/>
        </w:rPr>
        <w:t xml:space="preserve">vieną iš </w:t>
      </w:r>
      <w:r w:rsidR="00672782" w:rsidRPr="00E618DE">
        <w:rPr>
          <w:bCs/>
          <w:sz w:val="24"/>
          <w:szCs w:val="24"/>
          <w:lang w:val="lt-LT"/>
        </w:rPr>
        <w:t>Rokišk</w:t>
      </w:r>
      <w:r w:rsidR="00A70250" w:rsidRPr="00E618DE">
        <w:rPr>
          <w:bCs/>
          <w:sz w:val="24"/>
          <w:szCs w:val="24"/>
          <w:lang w:val="lt-LT"/>
        </w:rPr>
        <w:t>io mieste esantį darželį</w:t>
      </w:r>
      <w:r>
        <w:rPr>
          <w:bCs/>
          <w:sz w:val="24"/>
          <w:szCs w:val="24"/>
          <w:lang w:val="lt-LT"/>
        </w:rPr>
        <w:t>;</w:t>
      </w:r>
    </w:p>
    <w:p w:rsidR="009C3727" w:rsidRPr="00E618DE" w:rsidRDefault="00E618DE" w:rsidP="00754265">
      <w:pPr>
        <w:jc w:val="both"/>
        <w:rPr>
          <w:sz w:val="24"/>
          <w:szCs w:val="24"/>
          <w:lang w:val="lt-LT"/>
        </w:rPr>
      </w:pPr>
      <w:r>
        <w:rPr>
          <w:bCs/>
          <w:sz w:val="24"/>
          <w:szCs w:val="24"/>
          <w:lang w:val="lt-LT"/>
        </w:rPr>
        <w:tab/>
        <w:t>n</w:t>
      </w:r>
      <w:r w:rsidR="00E948CD" w:rsidRPr="00E618DE">
        <w:rPr>
          <w:bCs/>
          <w:sz w:val="24"/>
          <w:szCs w:val="24"/>
          <w:lang w:val="lt-LT"/>
        </w:rPr>
        <w:t xml:space="preserve">eigiamos – neigiamų pasekmių nenumatoma. </w:t>
      </w:r>
    </w:p>
    <w:p w:rsidR="00844257" w:rsidRPr="00E618DE" w:rsidRDefault="00844257" w:rsidP="00672782">
      <w:pPr>
        <w:ind w:firstLine="709"/>
        <w:jc w:val="both"/>
        <w:rPr>
          <w:sz w:val="24"/>
          <w:szCs w:val="24"/>
          <w:lang w:val="lt-LT"/>
        </w:rPr>
      </w:pPr>
      <w:r w:rsidRPr="00E618DE">
        <w:rPr>
          <w:b/>
          <w:sz w:val="24"/>
          <w:szCs w:val="24"/>
          <w:lang w:val="lt-LT"/>
        </w:rPr>
        <w:t>Kokia sprendimo projekto nauda Rokiškio rajono gyventojams</w:t>
      </w:r>
      <w:r w:rsidRPr="00E618DE">
        <w:rPr>
          <w:sz w:val="24"/>
          <w:szCs w:val="24"/>
          <w:lang w:val="lt-LT"/>
        </w:rPr>
        <w:t xml:space="preserve">. </w:t>
      </w:r>
      <w:r w:rsidR="006D568A" w:rsidRPr="00E618DE">
        <w:rPr>
          <w:sz w:val="24"/>
          <w:szCs w:val="24"/>
          <w:lang w:val="lt-LT"/>
        </w:rPr>
        <w:t xml:space="preserve">Tėvai, kurių vaikams bus reikalinga ikimokyklinio ugdymo </w:t>
      </w:r>
      <w:r w:rsidR="00F32099" w:rsidRPr="00E618DE">
        <w:rPr>
          <w:sz w:val="24"/>
          <w:szCs w:val="24"/>
          <w:lang w:val="lt-LT"/>
        </w:rPr>
        <w:t>įstaigų paslauga vasarą, turės galimybę vaikus leisti į darželį ir li</w:t>
      </w:r>
      <w:r w:rsidR="00672782" w:rsidRPr="00E618DE">
        <w:rPr>
          <w:sz w:val="24"/>
          <w:szCs w:val="24"/>
          <w:lang w:val="lt-LT"/>
        </w:rPr>
        <w:t>epos-ru</w:t>
      </w:r>
      <w:r w:rsidR="00F32099" w:rsidRPr="00E618DE">
        <w:rPr>
          <w:sz w:val="24"/>
          <w:szCs w:val="24"/>
          <w:lang w:val="lt-LT"/>
        </w:rPr>
        <w:t>gpjūčio mėnesiais.</w:t>
      </w:r>
      <w:r w:rsidR="00672782" w:rsidRPr="00E618DE">
        <w:rPr>
          <w:sz w:val="24"/>
          <w:szCs w:val="24"/>
          <w:lang w:val="lt-LT"/>
        </w:rPr>
        <w:t xml:space="preserve"> </w:t>
      </w:r>
    </w:p>
    <w:p w:rsidR="00B77F2A" w:rsidRPr="00E618DE" w:rsidRDefault="00E618DE" w:rsidP="00B77F2A">
      <w:pPr>
        <w:pStyle w:val="Default"/>
        <w:jc w:val="both"/>
      </w:pPr>
      <w:r>
        <w:tab/>
      </w:r>
      <w:r w:rsidR="00961C15" w:rsidRPr="00E618DE">
        <w:rPr>
          <w:b/>
        </w:rPr>
        <w:t>Finansavimo šaltiniai ir lėšų poreikis</w:t>
      </w:r>
      <w:r w:rsidR="00B77F2A" w:rsidRPr="00E618DE">
        <w:rPr>
          <w:b/>
        </w:rPr>
        <w:t>.</w:t>
      </w:r>
      <w:r w:rsidR="00E20F77" w:rsidRPr="00E618DE">
        <w:t xml:space="preserve"> </w:t>
      </w:r>
      <w:r w:rsidR="00D91D8D" w:rsidRPr="00E618DE">
        <w:t xml:space="preserve">Sprendimo nutarimui įgyvendinti </w:t>
      </w:r>
      <w:r w:rsidR="0041578D" w:rsidRPr="00E618DE">
        <w:t>yra suplanu</w:t>
      </w:r>
      <w:r w:rsidR="00A70250" w:rsidRPr="00E618DE">
        <w:t>otos lėšos</w:t>
      </w:r>
      <w:r w:rsidR="006F3412" w:rsidRPr="00E618DE">
        <w:t xml:space="preserve">. </w:t>
      </w:r>
    </w:p>
    <w:p w:rsidR="00B77F2A" w:rsidRPr="00E618DE" w:rsidRDefault="00E618DE" w:rsidP="00B77F2A">
      <w:pPr>
        <w:pStyle w:val="Default"/>
        <w:jc w:val="both"/>
      </w:pPr>
      <w:r>
        <w:rPr>
          <w:b/>
          <w:bCs/>
        </w:rPr>
        <w:tab/>
      </w:r>
      <w:r w:rsidR="00B77F2A" w:rsidRPr="00E618DE">
        <w:rPr>
          <w:b/>
          <w:bCs/>
        </w:rPr>
        <w:t xml:space="preserve">Suderinamumas su Lietuvos Respublikos galiojančiais teisės norminiais aktais. </w:t>
      </w:r>
      <w:r w:rsidR="00B77F2A" w:rsidRPr="00E618DE">
        <w:t>Projektas neprieštarauja galiojantiems teisės aktams.</w:t>
      </w:r>
    </w:p>
    <w:p w:rsidR="00961C15" w:rsidRPr="00E618DE" w:rsidRDefault="00844257" w:rsidP="00844257">
      <w:pPr>
        <w:pStyle w:val="Default"/>
        <w:ind w:firstLine="709"/>
        <w:jc w:val="both"/>
        <w:rPr>
          <w:b/>
        </w:rPr>
      </w:pPr>
      <w:r w:rsidRPr="00E618DE">
        <w:rPr>
          <w:b/>
        </w:rPr>
        <w:t>Antikorupcinis vertinimas</w:t>
      </w:r>
      <w:r w:rsidRPr="00E618DE">
        <w:t>.</w:t>
      </w:r>
      <w:r w:rsidR="00F32099" w:rsidRPr="00E618DE">
        <w:t xml:space="preserve"> Teisės akte nenumatoma reguliuoti visuomeninių santykių, susijusių su Lietuvos Respublikos Korupcijos prevencijos įstatymo 8 straipsnio 1 dalyje numatytais veiksmais.</w:t>
      </w:r>
    </w:p>
    <w:p w:rsidR="00961C15" w:rsidRPr="00E618DE" w:rsidRDefault="00961C15" w:rsidP="00B77F2A">
      <w:pPr>
        <w:pStyle w:val="Default"/>
        <w:jc w:val="both"/>
      </w:pPr>
    </w:p>
    <w:p w:rsidR="00403865" w:rsidRPr="00E618DE" w:rsidRDefault="00403865" w:rsidP="00B77F2A">
      <w:pPr>
        <w:pStyle w:val="Default"/>
        <w:jc w:val="both"/>
      </w:pPr>
    </w:p>
    <w:p w:rsidR="00403865" w:rsidRPr="00E618DE" w:rsidRDefault="00403865" w:rsidP="00B77F2A">
      <w:pPr>
        <w:pStyle w:val="Default"/>
        <w:jc w:val="both"/>
      </w:pPr>
    </w:p>
    <w:p w:rsidR="001059F4" w:rsidRPr="00E618DE" w:rsidRDefault="00B77F2A" w:rsidP="00E20F77">
      <w:pPr>
        <w:ind w:right="197"/>
        <w:jc w:val="both"/>
        <w:rPr>
          <w:sz w:val="24"/>
          <w:szCs w:val="24"/>
          <w:lang w:val="lt-LT"/>
        </w:rPr>
      </w:pPr>
      <w:r w:rsidRPr="00E618DE">
        <w:rPr>
          <w:sz w:val="24"/>
          <w:szCs w:val="24"/>
          <w:lang w:val="lt-LT"/>
        </w:rPr>
        <w:t xml:space="preserve">Švietimo skyriaus vyriausioji specialistė </w:t>
      </w:r>
      <w:r w:rsidR="00E618DE">
        <w:rPr>
          <w:sz w:val="24"/>
          <w:szCs w:val="24"/>
          <w:lang w:val="lt-LT"/>
        </w:rPr>
        <w:tab/>
      </w:r>
      <w:r w:rsidR="00E618DE">
        <w:rPr>
          <w:sz w:val="24"/>
          <w:szCs w:val="24"/>
          <w:lang w:val="lt-LT"/>
        </w:rPr>
        <w:tab/>
      </w:r>
      <w:r w:rsidR="00E618DE">
        <w:rPr>
          <w:sz w:val="24"/>
          <w:szCs w:val="24"/>
          <w:lang w:val="lt-LT"/>
        </w:rPr>
        <w:tab/>
      </w:r>
      <w:r w:rsidR="00E618DE">
        <w:rPr>
          <w:sz w:val="24"/>
          <w:szCs w:val="24"/>
          <w:lang w:val="lt-LT"/>
        </w:rPr>
        <w:tab/>
      </w:r>
      <w:r w:rsidRPr="00E618DE">
        <w:rPr>
          <w:sz w:val="24"/>
          <w:szCs w:val="24"/>
          <w:lang w:val="lt-LT"/>
        </w:rPr>
        <w:t>Jolita Geidanienė</w:t>
      </w:r>
    </w:p>
    <w:sectPr w:rsidR="001059F4" w:rsidRPr="00E618DE" w:rsidSect="00831D3C">
      <w:headerReference w:type="first" r:id="rId8"/>
      <w:type w:val="continuous"/>
      <w:pgSz w:w="11906" w:h="16838" w:code="9"/>
      <w:pgMar w:top="1134" w:right="624" w:bottom="568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69" w:rsidRDefault="006C3569">
      <w:r>
        <w:separator/>
      </w:r>
    </w:p>
  </w:endnote>
  <w:endnote w:type="continuationSeparator" w:id="0">
    <w:p w:rsidR="006C3569" w:rsidRDefault="006C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69" w:rsidRDefault="006C3569">
      <w:r>
        <w:separator/>
      </w:r>
    </w:p>
  </w:footnote>
  <w:footnote w:type="continuationSeparator" w:id="0">
    <w:p w:rsidR="006C3569" w:rsidRDefault="006C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831D3C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831D3C" w:rsidP="00831D3C">
    <w:pPr>
      <w:jc w:val="right"/>
    </w:pPr>
    <w:r>
      <w:t>Projektas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7284"/>
    <w:rsid w:val="000136A2"/>
    <w:rsid w:val="0004025F"/>
    <w:rsid w:val="0005278F"/>
    <w:rsid w:val="00074740"/>
    <w:rsid w:val="00084C77"/>
    <w:rsid w:val="00091E27"/>
    <w:rsid w:val="000955E8"/>
    <w:rsid w:val="000B2C2A"/>
    <w:rsid w:val="000D5DBA"/>
    <w:rsid w:val="000F189A"/>
    <w:rsid w:val="000F58C2"/>
    <w:rsid w:val="001059F4"/>
    <w:rsid w:val="00121872"/>
    <w:rsid w:val="00127FF8"/>
    <w:rsid w:val="00131463"/>
    <w:rsid w:val="00140AFC"/>
    <w:rsid w:val="0015572E"/>
    <w:rsid w:val="0015740B"/>
    <w:rsid w:val="001A04CE"/>
    <w:rsid w:val="001E375A"/>
    <w:rsid w:val="001E755B"/>
    <w:rsid w:val="0020739A"/>
    <w:rsid w:val="00236247"/>
    <w:rsid w:val="0026361E"/>
    <w:rsid w:val="00264375"/>
    <w:rsid w:val="00271A4F"/>
    <w:rsid w:val="002B7DE3"/>
    <w:rsid w:val="0030681B"/>
    <w:rsid w:val="00387DF8"/>
    <w:rsid w:val="00391104"/>
    <w:rsid w:val="003A2F5A"/>
    <w:rsid w:val="003E76DB"/>
    <w:rsid w:val="003F234B"/>
    <w:rsid w:val="003F4E6F"/>
    <w:rsid w:val="00403865"/>
    <w:rsid w:val="0041578D"/>
    <w:rsid w:val="004161DA"/>
    <w:rsid w:val="00430ED0"/>
    <w:rsid w:val="00431477"/>
    <w:rsid w:val="004347D8"/>
    <w:rsid w:val="00470AC8"/>
    <w:rsid w:val="004855CF"/>
    <w:rsid w:val="00487E00"/>
    <w:rsid w:val="004B2D06"/>
    <w:rsid w:val="00503CA1"/>
    <w:rsid w:val="00513F72"/>
    <w:rsid w:val="00527846"/>
    <w:rsid w:val="005542C4"/>
    <w:rsid w:val="005C0586"/>
    <w:rsid w:val="005E4261"/>
    <w:rsid w:val="005E4D90"/>
    <w:rsid w:val="005F4CE3"/>
    <w:rsid w:val="006047A4"/>
    <w:rsid w:val="006278BE"/>
    <w:rsid w:val="00643003"/>
    <w:rsid w:val="00660F12"/>
    <w:rsid w:val="00665DB7"/>
    <w:rsid w:val="00672782"/>
    <w:rsid w:val="006A760B"/>
    <w:rsid w:val="006C3569"/>
    <w:rsid w:val="006D568A"/>
    <w:rsid w:val="006F3412"/>
    <w:rsid w:val="00754265"/>
    <w:rsid w:val="00757994"/>
    <w:rsid w:val="00761BD4"/>
    <w:rsid w:val="00815CE4"/>
    <w:rsid w:val="00820635"/>
    <w:rsid w:val="00831D3C"/>
    <w:rsid w:val="00841685"/>
    <w:rsid w:val="00844257"/>
    <w:rsid w:val="00865F9E"/>
    <w:rsid w:val="00876899"/>
    <w:rsid w:val="00896D5F"/>
    <w:rsid w:val="008A0AF1"/>
    <w:rsid w:val="008D4152"/>
    <w:rsid w:val="008E5C61"/>
    <w:rsid w:val="008F6439"/>
    <w:rsid w:val="009123EA"/>
    <w:rsid w:val="009339A7"/>
    <w:rsid w:val="009461D1"/>
    <w:rsid w:val="009552B1"/>
    <w:rsid w:val="00961C15"/>
    <w:rsid w:val="00967F4A"/>
    <w:rsid w:val="00974A65"/>
    <w:rsid w:val="00984BBF"/>
    <w:rsid w:val="009A4089"/>
    <w:rsid w:val="009C1F16"/>
    <w:rsid w:val="009C3727"/>
    <w:rsid w:val="009C4C3C"/>
    <w:rsid w:val="009C58A8"/>
    <w:rsid w:val="00A3034C"/>
    <w:rsid w:val="00A351E0"/>
    <w:rsid w:val="00A35DCE"/>
    <w:rsid w:val="00A41EBC"/>
    <w:rsid w:val="00A47DE2"/>
    <w:rsid w:val="00A509E9"/>
    <w:rsid w:val="00A5199E"/>
    <w:rsid w:val="00A609FA"/>
    <w:rsid w:val="00A70250"/>
    <w:rsid w:val="00A95CE4"/>
    <w:rsid w:val="00AD1D66"/>
    <w:rsid w:val="00AE0C91"/>
    <w:rsid w:val="00B164E5"/>
    <w:rsid w:val="00B4253B"/>
    <w:rsid w:val="00B74AB3"/>
    <w:rsid w:val="00B77F2A"/>
    <w:rsid w:val="00B805F2"/>
    <w:rsid w:val="00B931E7"/>
    <w:rsid w:val="00BD1A0E"/>
    <w:rsid w:val="00BD3ABA"/>
    <w:rsid w:val="00BF0D29"/>
    <w:rsid w:val="00C00ADC"/>
    <w:rsid w:val="00C523FE"/>
    <w:rsid w:val="00C72CB6"/>
    <w:rsid w:val="00C805F8"/>
    <w:rsid w:val="00C97370"/>
    <w:rsid w:val="00CA536C"/>
    <w:rsid w:val="00CF586A"/>
    <w:rsid w:val="00D1281E"/>
    <w:rsid w:val="00D46CF2"/>
    <w:rsid w:val="00D56028"/>
    <w:rsid w:val="00D6014D"/>
    <w:rsid w:val="00D65105"/>
    <w:rsid w:val="00D818C6"/>
    <w:rsid w:val="00D87291"/>
    <w:rsid w:val="00D91D8D"/>
    <w:rsid w:val="00D93014"/>
    <w:rsid w:val="00DC6F13"/>
    <w:rsid w:val="00DD6038"/>
    <w:rsid w:val="00E11C55"/>
    <w:rsid w:val="00E20F77"/>
    <w:rsid w:val="00E618DE"/>
    <w:rsid w:val="00E750C3"/>
    <w:rsid w:val="00E76603"/>
    <w:rsid w:val="00E948CD"/>
    <w:rsid w:val="00EA1A5D"/>
    <w:rsid w:val="00EB1BFB"/>
    <w:rsid w:val="00EB73A1"/>
    <w:rsid w:val="00EE4B7B"/>
    <w:rsid w:val="00EF459B"/>
    <w:rsid w:val="00F32099"/>
    <w:rsid w:val="00F3592A"/>
    <w:rsid w:val="00FA2425"/>
    <w:rsid w:val="00F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A47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B77F2A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customStyle="1" w:styleId="Default">
    <w:name w:val="Default"/>
    <w:rsid w:val="00B77F2A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2017-03-15T08:30:00Z</cp:lastPrinted>
  <dcterms:created xsi:type="dcterms:W3CDTF">2017-03-17T08:34:00Z</dcterms:created>
  <dcterms:modified xsi:type="dcterms:W3CDTF">2017-03-17T08:34:00Z</dcterms:modified>
</cp:coreProperties>
</file>